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20"/>
        <w:tblW w:w="15563"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ook w:val="04A0" w:firstRow="1" w:lastRow="0" w:firstColumn="1" w:lastColumn="0" w:noHBand="0" w:noVBand="1"/>
      </w:tblPr>
      <w:tblGrid>
        <w:gridCol w:w="5187"/>
        <w:gridCol w:w="5188"/>
        <w:gridCol w:w="5188"/>
      </w:tblGrid>
      <w:tr w:rsidR="00D71E3D" w14:paraId="1CF73DF5" w14:textId="77777777" w:rsidTr="00D71E3D">
        <w:tc>
          <w:tcPr>
            <w:tcW w:w="15563" w:type="dxa"/>
            <w:gridSpan w:val="3"/>
          </w:tcPr>
          <w:p w14:paraId="56D96136" w14:textId="57A16985" w:rsidR="00D71E3D" w:rsidRPr="00B26AD2" w:rsidRDefault="006A315D" w:rsidP="00D71E3D">
            <w:pPr>
              <w:rPr>
                <w:b/>
                <w:noProof/>
                <w:color w:val="000099"/>
                <w:sz w:val="20"/>
                <w:szCs w:val="72"/>
              </w:rPr>
            </w:pPr>
            <w:r>
              <w:rPr>
                <w:b/>
                <w:noProof/>
                <w:color w:val="FF0000"/>
                <w:sz w:val="20"/>
                <w:szCs w:val="72"/>
                <w:lang w:eastAsia="en-GB"/>
              </w:rPr>
              <mc:AlternateContent>
                <mc:Choice Requires="wps">
                  <w:drawing>
                    <wp:anchor distT="0" distB="0" distL="114300" distR="114300" simplePos="0" relativeHeight="251659264" behindDoc="0" locked="0" layoutInCell="1" allowOverlap="1" wp14:anchorId="6659E609" wp14:editId="09015D0B">
                      <wp:simplePos x="0" y="0"/>
                      <wp:positionH relativeFrom="column">
                        <wp:posOffset>-107713</wp:posOffset>
                      </wp:positionH>
                      <wp:positionV relativeFrom="paragraph">
                        <wp:posOffset>-592531</wp:posOffset>
                      </wp:positionV>
                      <wp:extent cx="9962866" cy="504475"/>
                      <wp:effectExtent l="0" t="0" r="19685" b="10160"/>
                      <wp:wrapNone/>
                      <wp:docPr id="11" name="Text Box 11"/>
                      <wp:cNvGraphicFramePr/>
                      <a:graphic xmlns:a="http://schemas.openxmlformats.org/drawingml/2006/main">
                        <a:graphicData uri="http://schemas.microsoft.com/office/word/2010/wordprocessingShape">
                          <wps:wsp>
                            <wps:cNvSpPr txBox="1"/>
                            <wps:spPr>
                              <a:xfrm>
                                <a:off x="0" y="0"/>
                                <a:ext cx="9962866" cy="504475"/>
                              </a:xfrm>
                              <a:prstGeom prst="rect">
                                <a:avLst/>
                              </a:prstGeom>
                              <a:solidFill>
                                <a:schemeClr val="lt1"/>
                              </a:solidFill>
                              <a:ln w="6350">
                                <a:solidFill>
                                  <a:prstClr val="black"/>
                                </a:solidFill>
                              </a:ln>
                            </wps:spPr>
                            <wps:txbx>
                              <w:txbxContent>
                                <w:p w14:paraId="6D2163C9" w14:textId="51565BFF" w:rsidR="006A315D" w:rsidRPr="00395F5A" w:rsidRDefault="006A315D" w:rsidP="006A315D">
                                  <w:pPr>
                                    <w:spacing w:after="0"/>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Year 4</w:t>
                                  </w:r>
                                  <w:r>
                                    <w:rPr>
                                      <w:b/>
                                      <w:sz w:val="32"/>
                                      <w:szCs w:val="48"/>
                                    </w:rPr>
                                    <w:t xml:space="preserve">  Non-Negotiables                                                                 </w:t>
                                  </w:r>
                                  <w:r>
                                    <w:rPr>
                                      <w:b/>
                                      <w:sz w:val="32"/>
                                      <w:szCs w:val="48"/>
                                    </w:rPr>
                                    <w:t xml:space="preserve"> </w:t>
                                  </w:r>
                                  <w:r w:rsidRPr="00860B43">
                                    <w:rPr>
                                      <w:b/>
                                      <w:color w:val="00B050"/>
                                      <w:sz w:val="32"/>
                                      <w:szCs w:val="48"/>
                                    </w:rPr>
                                    <w:t>Bedford Drive Primary School</w:t>
                                  </w:r>
                                  <w:r>
                                    <w:rPr>
                                      <w:b/>
                                      <w:color w:val="00B050"/>
                                      <w:sz w:val="32"/>
                                      <w:szCs w:val="48"/>
                                    </w:rPr>
                                    <w:t xml:space="preserve">  </w:t>
                                  </w:r>
                                  <w:r w:rsidRPr="00860B43">
                                    <w:rPr>
                                      <w:b/>
                                      <w:noProof/>
                                      <w:color w:val="00B050"/>
                                      <w:lang w:eastAsia="en-GB"/>
                                    </w:rPr>
                                    <w:drawing>
                                      <wp:inline distT="0" distB="0" distL="0" distR="0" wp14:anchorId="34FE000B" wp14:editId="0F5480BD">
                                        <wp:extent cx="380010" cy="273132"/>
                                        <wp:effectExtent l="0" t="0" r="1270" b="0"/>
                                        <wp:docPr id="1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617A184C" w14:textId="77777777" w:rsidR="006A315D" w:rsidRDefault="006A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9E609" id="_x0000_t202" coordsize="21600,21600" o:spt="202" path="m,l,21600r21600,l21600,xe">
                      <v:stroke joinstyle="miter"/>
                      <v:path gradientshapeok="t" o:connecttype="rect"/>
                    </v:shapetype>
                    <v:shape id="Text Box 11" o:spid="_x0000_s1026" type="#_x0000_t202" style="position:absolute;margin-left:-8.5pt;margin-top:-46.65pt;width:78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" fillcolor="white [3201]" strokeweight=".5pt">
                      <v:textbox>
                        <w:txbxContent>
                          <w:p w14:paraId="6D2163C9" w14:textId="51565BFF" w:rsidR="006A315D" w:rsidRPr="00395F5A" w:rsidRDefault="006A315D" w:rsidP="006A315D">
                            <w:pPr>
                              <w:spacing w:after="0"/>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Year 4</w:t>
                            </w:r>
                            <w:r>
                              <w:rPr>
                                <w:b/>
                                <w:sz w:val="32"/>
                                <w:szCs w:val="48"/>
                              </w:rPr>
                              <w:t xml:space="preserve">  Non-Negotiables                                                                 </w:t>
                            </w:r>
                            <w:r>
                              <w:rPr>
                                <w:b/>
                                <w:sz w:val="32"/>
                                <w:szCs w:val="48"/>
                              </w:rPr>
                              <w:t xml:space="preserve"> </w:t>
                            </w:r>
                            <w:r w:rsidRPr="00860B43">
                              <w:rPr>
                                <w:b/>
                                <w:color w:val="00B050"/>
                                <w:sz w:val="32"/>
                                <w:szCs w:val="48"/>
                              </w:rPr>
                              <w:t>Bedford Drive Primary School</w:t>
                            </w:r>
                            <w:r>
                              <w:rPr>
                                <w:b/>
                                <w:color w:val="00B050"/>
                                <w:sz w:val="32"/>
                                <w:szCs w:val="48"/>
                              </w:rPr>
                              <w:t xml:space="preserve">  </w:t>
                            </w:r>
                            <w:r w:rsidRPr="00860B43">
                              <w:rPr>
                                <w:b/>
                                <w:noProof/>
                                <w:color w:val="00B050"/>
                                <w:lang w:eastAsia="en-GB"/>
                              </w:rPr>
                              <w:drawing>
                                <wp:inline distT="0" distB="0" distL="0" distR="0" wp14:anchorId="34FE000B" wp14:editId="0F5480BD">
                                  <wp:extent cx="380010" cy="273132"/>
                                  <wp:effectExtent l="0" t="0" r="1270" b="0"/>
                                  <wp:docPr id="1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617A184C" w14:textId="77777777" w:rsidR="006A315D" w:rsidRDefault="006A315D"/>
                        </w:txbxContent>
                      </v:textbox>
                    </v:shape>
                  </w:pict>
                </mc:Fallback>
              </mc:AlternateContent>
            </w:r>
            <w:r w:rsidR="00D71E3D" w:rsidRPr="00B26AD2">
              <w:rPr>
                <w:b/>
                <w:noProof/>
                <w:color w:val="FF0000"/>
                <w:sz w:val="20"/>
                <w:szCs w:val="72"/>
              </w:rPr>
              <w:t>Context</w:t>
            </w:r>
          </w:p>
          <w:p w14:paraId="6C733ABE" w14:textId="77777777" w:rsidR="00D71E3D" w:rsidRDefault="00D71E3D" w:rsidP="00D71E3D">
            <w:pPr>
              <w:rPr>
                <w:sz w:val="10"/>
              </w:rPr>
            </w:pPr>
            <w:r w:rsidRPr="00B26AD2">
              <w:rPr>
                <w:sz w:val="14"/>
                <w:szCs w:val="26"/>
              </w:rPr>
              <w:t>Children should write for a range of purposes and audiences, demonstrating the selection and use of suitable forms with appropriate features and to engage the reader. Children should write using different forms such as poetry, narrative, recount (trips, visits, historical events, diaries, letters, news reports, biographies), reports, explanation (e.g. linked to Science), instructions, persuasion (adverts, posters, letters). Draw ideas from models of similar writing, wider reading and research.</w:t>
            </w:r>
            <w:r>
              <w:rPr>
                <w:sz w:val="14"/>
                <w:szCs w:val="26"/>
              </w:rPr>
              <w:t xml:space="preserve"> </w:t>
            </w:r>
            <w:r w:rsidRPr="00B26AD2">
              <w:rPr>
                <w:sz w:val="14"/>
                <w:szCs w:val="26"/>
              </w:rPr>
              <w:t xml:space="preserve">Children should use the appropriate terminology when discussing their written work. </w:t>
            </w:r>
            <w:r w:rsidRPr="00B26AD2">
              <w:rPr>
                <w:sz w:val="10"/>
              </w:rPr>
              <w:t xml:space="preserve"> </w:t>
            </w:r>
          </w:p>
          <w:p w14:paraId="1BA17AF8" w14:textId="77777777" w:rsidR="00D71E3D" w:rsidRPr="00B26AD2" w:rsidRDefault="00D71E3D" w:rsidP="00D71E3D">
            <w:pPr>
              <w:rPr>
                <w:sz w:val="10"/>
              </w:rPr>
            </w:pPr>
          </w:p>
        </w:tc>
      </w:tr>
      <w:tr w:rsidR="00D71E3D" w14:paraId="5A283343" w14:textId="77777777" w:rsidTr="00D71E3D">
        <w:trPr>
          <w:trHeight w:val="2102"/>
        </w:trPr>
        <w:tc>
          <w:tcPr>
            <w:tcW w:w="5187" w:type="dxa"/>
          </w:tcPr>
          <w:p w14:paraId="5410ACE1" w14:textId="77777777" w:rsidR="00D71E3D" w:rsidRPr="00B26AD2" w:rsidRDefault="00D71E3D" w:rsidP="00D71E3D">
            <w:pPr>
              <w:rPr>
                <w:color w:val="00B0F0"/>
                <w:szCs w:val="72"/>
              </w:rPr>
            </w:pPr>
            <w:r w:rsidRPr="00B26AD2">
              <w:rPr>
                <w:b/>
                <w:color w:val="00B0F0"/>
                <w:sz w:val="20"/>
                <w:szCs w:val="72"/>
              </w:rPr>
              <w:t>Plan</w:t>
            </w:r>
          </w:p>
          <w:p w14:paraId="1EC51B84" w14:textId="77777777" w:rsidR="00D71E3D" w:rsidRPr="00B26AD2" w:rsidRDefault="00D71E3D" w:rsidP="00D71E3D">
            <w:pPr>
              <w:pStyle w:val="ListParagraph"/>
              <w:numPr>
                <w:ilvl w:val="0"/>
                <w:numId w:val="3"/>
              </w:numPr>
              <w:rPr>
                <w:sz w:val="14"/>
              </w:rPr>
            </w:pPr>
            <w:r w:rsidRPr="00B26AD2">
              <w:rPr>
                <w:sz w:val="14"/>
              </w:rPr>
              <w:t>Plan using given features of a form.</w:t>
            </w:r>
          </w:p>
          <w:p w14:paraId="0ABD6063" w14:textId="77777777" w:rsidR="00D71E3D" w:rsidRPr="00B26AD2" w:rsidRDefault="00D71E3D" w:rsidP="00D71E3D">
            <w:pPr>
              <w:pStyle w:val="ListParagraph"/>
              <w:numPr>
                <w:ilvl w:val="0"/>
                <w:numId w:val="3"/>
              </w:numPr>
              <w:rPr>
                <w:sz w:val="14"/>
              </w:rPr>
            </w:pPr>
            <w:r w:rsidRPr="00B26AD2">
              <w:rPr>
                <w:sz w:val="14"/>
              </w:rPr>
              <w:t>Plan his/her writing by discussing writing similar to that which he/she is planning to write in order to understand and learn from its structure, vocabulary and grammar.</w:t>
            </w:r>
          </w:p>
          <w:p w14:paraId="1E2769BE" w14:textId="77777777" w:rsidR="00D71E3D" w:rsidRDefault="00D71E3D" w:rsidP="00D71E3D">
            <w:pPr>
              <w:pStyle w:val="ListParagraph"/>
              <w:numPr>
                <w:ilvl w:val="0"/>
                <w:numId w:val="3"/>
              </w:numPr>
              <w:rPr>
                <w:sz w:val="14"/>
              </w:rPr>
            </w:pPr>
            <w:r w:rsidRPr="00B26AD2">
              <w:rPr>
                <w:sz w:val="14"/>
              </w:rPr>
              <w:t xml:space="preserve">Plan and orally rehearse writing, including selecting vocabulary and phrases to engage and interest the reader. </w:t>
            </w:r>
          </w:p>
          <w:p w14:paraId="69106534" w14:textId="77777777" w:rsidR="00D71E3D" w:rsidRDefault="00D71E3D" w:rsidP="00D71E3D">
            <w:pPr>
              <w:pStyle w:val="ListParagraph"/>
              <w:numPr>
                <w:ilvl w:val="0"/>
                <w:numId w:val="3"/>
              </w:numPr>
              <w:rPr>
                <w:sz w:val="14"/>
              </w:rPr>
            </w:pPr>
            <w:r w:rsidRPr="00B26AD2">
              <w:rPr>
                <w:sz w:val="14"/>
              </w:rPr>
              <w:t>Plan his/her writing by discussing and recording ideas.</w:t>
            </w:r>
          </w:p>
          <w:p w14:paraId="35076B29" w14:textId="77777777" w:rsidR="00D71E3D" w:rsidRPr="00B26AD2" w:rsidRDefault="00D71E3D" w:rsidP="00D71E3D">
            <w:pPr>
              <w:pStyle w:val="ListParagraph"/>
              <w:rPr>
                <w:sz w:val="14"/>
              </w:rPr>
            </w:pPr>
          </w:p>
        </w:tc>
        <w:tc>
          <w:tcPr>
            <w:tcW w:w="5188" w:type="dxa"/>
            <w:vMerge w:val="restart"/>
          </w:tcPr>
          <w:p w14:paraId="78A6D39D" w14:textId="77777777" w:rsidR="00D71E3D" w:rsidRPr="00B26AD2" w:rsidRDefault="00D71E3D" w:rsidP="00D71E3D">
            <w:pPr>
              <w:rPr>
                <w:color w:val="0070C0"/>
                <w:sz w:val="24"/>
                <w:szCs w:val="72"/>
              </w:rPr>
            </w:pPr>
            <w:r w:rsidRPr="00B26AD2">
              <w:rPr>
                <w:b/>
                <w:color w:val="00CC00"/>
                <w:sz w:val="20"/>
                <w:szCs w:val="72"/>
              </w:rPr>
              <w:t>Spelling</w:t>
            </w:r>
            <w:r w:rsidRPr="00B26AD2">
              <w:rPr>
                <w:color w:val="00CC00"/>
                <w:szCs w:val="72"/>
              </w:rPr>
              <w:t xml:space="preserve"> </w:t>
            </w:r>
          </w:p>
          <w:p w14:paraId="3311386E" w14:textId="77777777" w:rsidR="00D71E3D" w:rsidRDefault="00D71E3D" w:rsidP="00D71E3D">
            <w:pPr>
              <w:rPr>
                <w:sz w:val="18"/>
              </w:rPr>
            </w:pPr>
          </w:p>
          <w:p w14:paraId="36AE9A52" w14:textId="77777777" w:rsidR="00D71E3D" w:rsidRPr="00B26AD2" w:rsidRDefault="00D71E3D" w:rsidP="00D71E3D">
            <w:pPr>
              <w:pStyle w:val="NoSpacing"/>
              <w:numPr>
                <w:ilvl w:val="0"/>
                <w:numId w:val="10"/>
              </w:numPr>
              <w:rPr>
                <w:sz w:val="14"/>
              </w:rPr>
            </w:pPr>
            <w:r w:rsidRPr="00B26AD2">
              <w:rPr>
                <w:sz w:val="14"/>
              </w:rPr>
              <w:t xml:space="preserve">Use the prefixes in-, </w:t>
            </w:r>
            <w:proofErr w:type="spellStart"/>
            <w:r w:rsidRPr="00B26AD2">
              <w:rPr>
                <w:sz w:val="14"/>
              </w:rPr>
              <w:t>im</w:t>
            </w:r>
            <w:proofErr w:type="spellEnd"/>
            <w:r w:rsidRPr="00B26AD2">
              <w:rPr>
                <w:sz w:val="14"/>
              </w:rPr>
              <w:t xml:space="preserve">-, </w:t>
            </w:r>
            <w:proofErr w:type="spellStart"/>
            <w:r w:rsidRPr="00B26AD2">
              <w:rPr>
                <w:sz w:val="14"/>
              </w:rPr>
              <w:t>il</w:t>
            </w:r>
            <w:proofErr w:type="spellEnd"/>
            <w:r w:rsidRPr="00B26AD2">
              <w:rPr>
                <w:sz w:val="14"/>
              </w:rPr>
              <w:t xml:space="preserve">-, </w:t>
            </w:r>
            <w:proofErr w:type="spellStart"/>
            <w:r w:rsidRPr="00B26AD2">
              <w:rPr>
                <w:sz w:val="14"/>
              </w:rPr>
              <w:t>i</w:t>
            </w:r>
            <w:proofErr w:type="spellEnd"/>
            <w:r w:rsidRPr="00B26AD2">
              <w:rPr>
                <w:sz w:val="14"/>
              </w:rPr>
              <w:t xml:space="preserve">-r, sub-, inter-, super-, anti-, auto-. </w:t>
            </w:r>
          </w:p>
          <w:p w14:paraId="636304C4" w14:textId="77777777" w:rsidR="00D71E3D" w:rsidRPr="00B26AD2" w:rsidRDefault="00D71E3D" w:rsidP="00D71E3D">
            <w:pPr>
              <w:pStyle w:val="NoSpacing"/>
              <w:numPr>
                <w:ilvl w:val="0"/>
                <w:numId w:val="10"/>
              </w:numPr>
              <w:rPr>
                <w:sz w:val="14"/>
              </w:rPr>
            </w:pPr>
            <w:r w:rsidRPr="00B26AD2">
              <w:rPr>
                <w:sz w:val="14"/>
              </w:rPr>
              <w:t>Understand and add suffixes -</w:t>
            </w:r>
            <w:proofErr w:type="spellStart"/>
            <w:r w:rsidRPr="00B26AD2">
              <w:rPr>
                <w:sz w:val="14"/>
              </w:rPr>
              <w:t>ation</w:t>
            </w:r>
            <w:proofErr w:type="spellEnd"/>
            <w:r w:rsidRPr="00B26AD2">
              <w:rPr>
                <w:sz w:val="14"/>
              </w:rPr>
              <w:t>, -</w:t>
            </w:r>
            <w:proofErr w:type="spellStart"/>
            <w:r w:rsidRPr="00B26AD2">
              <w:rPr>
                <w:sz w:val="14"/>
              </w:rPr>
              <w:t>ous</w:t>
            </w:r>
            <w:proofErr w:type="spellEnd"/>
            <w:r w:rsidRPr="00B26AD2">
              <w:rPr>
                <w:sz w:val="14"/>
              </w:rPr>
              <w:t xml:space="preserve">. </w:t>
            </w:r>
          </w:p>
          <w:p w14:paraId="68BAD042" w14:textId="77777777" w:rsidR="00D71E3D" w:rsidRPr="00B26AD2" w:rsidRDefault="00D71E3D" w:rsidP="00D71E3D">
            <w:pPr>
              <w:pStyle w:val="NoSpacing"/>
              <w:numPr>
                <w:ilvl w:val="0"/>
                <w:numId w:val="10"/>
              </w:numPr>
              <w:rPr>
                <w:sz w:val="14"/>
              </w:rPr>
            </w:pPr>
            <w:r w:rsidRPr="00B26AD2">
              <w:rPr>
                <w:sz w:val="14"/>
              </w:rPr>
              <w:t>Add endings which sound like 'shun' spelt -</w:t>
            </w:r>
            <w:proofErr w:type="spellStart"/>
            <w:r w:rsidRPr="00B26AD2">
              <w:rPr>
                <w:sz w:val="14"/>
              </w:rPr>
              <w:t>tion</w:t>
            </w:r>
            <w:proofErr w:type="spellEnd"/>
            <w:r w:rsidRPr="00B26AD2">
              <w:rPr>
                <w:sz w:val="14"/>
              </w:rPr>
              <w:t>, -</w:t>
            </w:r>
            <w:proofErr w:type="spellStart"/>
            <w:r w:rsidRPr="00B26AD2">
              <w:rPr>
                <w:sz w:val="14"/>
              </w:rPr>
              <w:t>sion</w:t>
            </w:r>
            <w:proofErr w:type="spellEnd"/>
            <w:r w:rsidRPr="00B26AD2">
              <w:rPr>
                <w:sz w:val="14"/>
              </w:rPr>
              <w:t>, -</w:t>
            </w:r>
            <w:proofErr w:type="spellStart"/>
            <w:r w:rsidRPr="00B26AD2">
              <w:rPr>
                <w:sz w:val="14"/>
              </w:rPr>
              <w:t>ssion</w:t>
            </w:r>
            <w:proofErr w:type="spellEnd"/>
            <w:r w:rsidRPr="00B26AD2">
              <w:rPr>
                <w:sz w:val="14"/>
              </w:rPr>
              <w:t>, -</w:t>
            </w:r>
            <w:proofErr w:type="spellStart"/>
            <w:r w:rsidRPr="00B26AD2">
              <w:rPr>
                <w:sz w:val="14"/>
              </w:rPr>
              <w:t>cian</w:t>
            </w:r>
            <w:proofErr w:type="spellEnd"/>
            <w:r w:rsidRPr="00B26AD2">
              <w:rPr>
                <w:sz w:val="14"/>
              </w:rPr>
              <w:t xml:space="preserve"> e.g. invention, discussion, tension, magician. </w:t>
            </w:r>
          </w:p>
          <w:p w14:paraId="61D453E2" w14:textId="77777777" w:rsidR="00D71E3D" w:rsidRPr="00B26AD2" w:rsidRDefault="00D71E3D" w:rsidP="00D71E3D">
            <w:pPr>
              <w:pStyle w:val="NoSpacing"/>
              <w:numPr>
                <w:ilvl w:val="0"/>
                <w:numId w:val="10"/>
              </w:numPr>
              <w:rPr>
                <w:sz w:val="14"/>
              </w:rPr>
            </w:pPr>
            <w:r w:rsidRPr="00B26AD2">
              <w:rPr>
                <w:sz w:val="14"/>
              </w:rPr>
              <w:t>Spell words ending with the 'g' sound spelt '</w:t>
            </w:r>
            <w:proofErr w:type="spellStart"/>
            <w:r w:rsidRPr="00B26AD2">
              <w:rPr>
                <w:sz w:val="14"/>
              </w:rPr>
              <w:t>gue</w:t>
            </w:r>
            <w:proofErr w:type="spellEnd"/>
            <w:r w:rsidRPr="00B26AD2">
              <w:rPr>
                <w:sz w:val="14"/>
              </w:rPr>
              <w:t xml:space="preserve">' and the 'k' sound spelt -que e.g. rogue, tongue, antique, unique. </w:t>
            </w:r>
          </w:p>
          <w:p w14:paraId="29A2F220" w14:textId="77777777" w:rsidR="00D71E3D" w:rsidRPr="00B26AD2" w:rsidRDefault="00D71E3D" w:rsidP="00D71E3D">
            <w:pPr>
              <w:pStyle w:val="NoSpacing"/>
              <w:numPr>
                <w:ilvl w:val="0"/>
                <w:numId w:val="10"/>
              </w:numPr>
              <w:rPr>
                <w:sz w:val="14"/>
              </w:rPr>
            </w:pPr>
            <w:r w:rsidRPr="00B26AD2">
              <w:rPr>
                <w:sz w:val="14"/>
              </w:rPr>
              <w:t xml:space="preserve">Spell homophones accept/except, affect/effect, ball/bawl, berry/bury, knot/not, medal/meddle, missed/mist, rain/rein/reign, scene/seen, weather/whether, whose/who's. </w:t>
            </w:r>
          </w:p>
          <w:p w14:paraId="6B2F741D" w14:textId="77777777" w:rsidR="00D71E3D" w:rsidRPr="00B26AD2" w:rsidRDefault="00D71E3D" w:rsidP="00D71E3D">
            <w:pPr>
              <w:pStyle w:val="NoSpacing"/>
              <w:numPr>
                <w:ilvl w:val="0"/>
                <w:numId w:val="10"/>
              </w:numPr>
              <w:rPr>
                <w:sz w:val="14"/>
              </w:rPr>
            </w:pPr>
            <w:r w:rsidRPr="00B26AD2">
              <w:rPr>
                <w:sz w:val="14"/>
              </w:rPr>
              <w:t xml:space="preserve">Spell more complex words that are often misspelt for years 3 and 4 (English Appendix 1). </w:t>
            </w:r>
          </w:p>
          <w:p w14:paraId="1686691C" w14:textId="77777777" w:rsidR="00D71E3D" w:rsidRPr="00B26AD2" w:rsidRDefault="00D71E3D" w:rsidP="00D71E3D">
            <w:pPr>
              <w:pStyle w:val="NoSpacing"/>
              <w:numPr>
                <w:ilvl w:val="0"/>
                <w:numId w:val="10"/>
              </w:numPr>
              <w:rPr>
                <w:sz w:val="14"/>
              </w:rPr>
            </w:pPr>
            <w:r w:rsidRPr="00B26AD2">
              <w:rPr>
                <w:sz w:val="14"/>
              </w:rPr>
              <w:t>Spell words with the 's' sounds spelt '</w:t>
            </w:r>
            <w:proofErr w:type="spellStart"/>
            <w:r w:rsidRPr="00B26AD2">
              <w:rPr>
                <w:sz w:val="14"/>
              </w:rPr>
              <w:t>sc</w:t>
            </w:r>
            <w:proofErr w:type="spellEnd"/>
            <w:r w:rsidRPr="00B26AD2">
              <w:rPr>
                <w:sz w:val="14"/>
              </w:rPr>
              <w:t xml:space="preserve">' e.g. science, scene. </w:t>
            </w:r>
          </w:p>
          <w:p w14:paraId="3D7B124A" w14:textId="77777777" w:rsidR="00D71E3D" w:rsidRPr="00B26AD2" w:rsidRDefault="00D71E3D" w:rsidP="00D71E3D">
            <w:pPr>
              <w:pStyle w:val="NoSpacing"/>
              <w:numPr>
                <w:ilvl w:val="0"/>
                <w:numId w:val="10"/>
              </w:numPr>
              <w:rPr>
                <w:sz w:val="14"/>
              </w:rPr>
            </w:pPr>
            <w:r w:rsidRPr="00B26AD2">
              <w:rPr>
                <w:sz w:val="14"/>
              </w:rPr>
              <w:t xml:space="preserve">Place the possessive apostrophe accurately in words with regular plurals e.g. girls', boys' and in words with irregular plurals e.g. children's. </w:t>
            </w:r>
          </w:p>
          <w:p w14:paraId="357986C9" w14:textId="77777777" w:rsidR="00D71E3D" w:rsidRDefault="00D71E3D" w:rsidP="00D71E3D">
            <w:pPr>
              <w:pStyle w:val="NoSpacing"/>
              <w:numPr>
                <w:ilvl w:val="0"/>
                <w:numId w:val="10"/>
              </w:numPr>
              <w:rPr>
                <w:sz w:val="14"/>
              </w:rPr>
            </w:pPr>
            <w:r w:rsidRPr="00B26AD2">
              <w:rPr>
                <w:sz w:val="14"/>
              </w:rPr>
              <w:t xml:space="preserve">Use the first three or four letters of a word to check its spelling in a dictionary. </w:t>
            </w:r>
          </w:p>
          <w:p w14:paraId="1234A80F" w14:textId="77777777" w:rsidR="00D71E3D" w:rsidRDefault="00D71E3D" w:rsidP="00D71E3D">
            <w:pPr>
              <w:pStyle w:val="NoSpacing"/>
              <w:numPr>
                <w:ilvl w:val="0"/>
                <w:numId w:val="10"/>
              </w:numPr>
              <w:rPr>
                <w:sz w:val="14"/>
              </w:rPr>
            </w:pPr>
            <w:r w:rsidRPr="00B26AD2">
              <w:rPr>
                <w:sz w:val="14"/>
              </w:rPr>
              <w:t xml:space="preserve">Write sentences from memory, dictated by the teacher, that include words and punctuation taught so far. </w:t>
            </w:r>
          </w:p>
          <w:p w14:paraId="09201587" w14:textId="77777777" w:rsidR="00D71E3D" w:rsidRPr="00B26AD2" w:rsidRDefault="00D71E3D" w:rsidP="00D71E3D">
            <w:pPr>
              <w:pStyle w:val="NoSpacing"/>
              <w:rPr>
                <w:sz w:val="14"/>
              </w:rPr>
            </w:pPr>
          </w:p>
        </w:tc>
        <w:tc>
          <w:tcPr>
            <w:tcW w:w="5188" w:type="dxa"/>
            <w:vMerge w:val="restart"/>
          </w:tcPr>
          <w:p w14:paraId="2EE699DC" w14:textId="77777777" w:rsidR="00D71E3D" w:rsidRPr="00B26AD2" w:rsidRDefault="00D71E3D" w:rsidP="00D71E3D">
            <w:pPr>
              <w:rPr>
                <w:color w:val="0070C0"/>
                <w:szCs w:val="72"/>
              </w:rPr>
            </w:pPr>
            <w:r w:rsidRPr="00B26AD2">
              <w:rPr>
                <w:b/>
                <w:color w:val="FF0066"/>
                <w:sz w:val="20"/>
                <w:szCs w:val="72"/>
              </w:rPr>
              <w:t>Grammar</w:t>
            </w:r>
          </w:p>
          <w:p w14:paraId="5FA96124" w14:textId="77777777" w:rsidR="00D71E3D" w:rsidRPr="00B26AD2" w:rsidRDefault="00D71E3D" w:rsidP="00D71E3D">
            <w:pPr>
              <w:pStyle w:val="ListParagraph"/>
              <w:numPr>
                <w:ilvl w:val="0"/>
                <w:numId w:val="3"/>
              </w:numPr>
              <w:rPr>
                <w:sz w:val="14"/>
                <w:szCs w:val="18"/>
              </w:rPr>
            </w:pPr>
            <w:r w:rsidRPr="00B26AD2">
              <w:rPr>
                <w:sz w:val="14"/>
                <w:szCs w:val="18"/>
              </w:rPr>
              <w:t xml:space="preserve">Use standard English forms for verb inflections instead of local spoken forms e.g. we were instead of we was, or I did instead of I done. </w:t>
            </w:r>
          </w:p>
          <w:p w14:paraId="00008237" w14:textId="77777777" w:rsidR="00D71E3D" w:rsidRPr="00B26AD2" w:rsidRDefault="00D71E3D" w:rsidP="00D71E3D">
            <w:pPr>
              <w:pStyle w:val="ListParagraph"/>
              <w:numPr>
                <w:ilvl w:val="0"/>
                <w:numId w:val="3"/>
              </w:numPr>
              <w:rPr>
                <w:sz w:val="14"/>
                <w:szCs w:val="18"/>
              </w:rPr>
            </w:pPr>
            <w:r w:rsidRPr="00B26AD2">
              <w:rPr>
                <w:sz w:val="14"/>
                <w:szCs w:val="18"/>
              </w:rPr>
              <w:t xml:space="preserve">Use noun phrases expanded by the addition of modifying adjectives, nouns and preposition phrases e.g. the teacher expanded to: the strict maths teacher with curly hair. </w:t>
            </w:r>
          </w:p>
          <w:p w14:paraId="2E902D2E" w14:textId="77777777" w:rsidR="00D71E3D" w:rsidRPr="00B26AD2" w:rsidRDefault="00D71E3D" w:rsidP="00D71E3D">
            <w:pPr>
              <w:pStyle w:val="ListParagraph"/>
              <w:numPr>
                <w:ilvl w:val="0"/>
                <w:numId w:val="3"/>
              </w:numPr>
              <w:rPr>
                <w:sz w:val="14"/>
                <w:szCs w:val="18"/>
              </w:rPr>
            </w:pPr>
            <w:r w:rsidRPr="00B26AD2">
              <w:rPr>
                <w:sz w:val="14"/>
                <w:szCs w:val="18"/>
              </w:rPr>
              <w:t xml:space="preserve">Use fronted adverbials e.g. Later that day, I heard the bad news. </w:t>
            </w:r>
          </w:p>
          <w:p w14:paraId="6C221633" w14:textId="77777777" w:rsidR="00D71E3D" w:rsidRPr="00B26AD2" w:rsidRDefault="00D71E3D" w:rsidP="00D71E3D">
            <w:pPr>
              <w:pStyle w:val="ListParagraph"/>
              <w:numPr>
                <w:ilvl w:val="0"/>
                <w:numId w:val="3"/>
              </w:numPr>
              <w:rPr>
                <w:sz w:val="14"/>
                <w:szCs w:val="18"/>
              </w:rPr>
            </w:pPr>
            <w:r w:rsidRPr="00B26AD2">
              <w:rPr>
                <w:sz w:val="14"/>
                <w:szCs w:val="18"/>
              </w:rPr>
              <w:t>Use standard forms for verb inflections – we were instead of we was.</w:t>
            </w:r>
          </w:p>
          <w:p w14:paraId="72BA9E02" w14:textId="77777777" w:rsidR="00D71E3D" w:rsidRPr="00B26AD2" w:rsidRDefault="00D71E3D" w:rsidP="00D71E3D">
            <w:pPr>
              <w:pStyle w:val="ListParagraph"/>
              <w:numPr>
                <w:ilvl w:val="0"/>
                <w:numId w:val="3"/>
              </w:numPr>
              <w:rPr>
                <w:sz w:val="14"/>
                <w:szCs w:val="18"/>
              </w:rPr>
            </w:pPr>
            <w:r w:rsidRPr="00B26AD2">
              <w:rPr>
                <w:sz w:val="14"/>
                <w:szCs w:val="18"/>
              </w:rPr>
              <w:t>Use a variety of verb forms correctly and consistently (past and present tenses, progressive and present perfect)</w:t>
            </w:r>
          </w:p>
          <w:p w14:paraId="7C4C99C0" w14:textId="77777777" w:rsidR="00D71E3D" w:rsidRPr="00B26AD2" w:rsidRDefault="00D71E3D" w:rsidP="00D71E3D">
            <w:pPr>
              <w:pStyle w:val="ListParagraph"/>
              <w:numPr>
                <w:ilvl w:val="0"/>
                <w:numId w:val="3"/>
              </w:numPr>
              <w:rPr>
                <w:sz w:val="14"/>
                <w:szCs w:val="18"/>
              </w:rPr>
            </w:pPr>
            <w:r w:rsidRPr="00B26AD2">
              <w:rPr>
                <w:sz w:val="14"/>
                <w:szCs w:val="18"/>
              </w:rPr>
              <w:t xml:space="preserve">Some use of determiners to give more detail about nouns. </w:t>
            </w:r>
          </w:p>
          <w:p w14:paraId="21B351AA" w14:textId="77777777" w:rsidR="00D71E3D" w:rsidRPr="00B26AD2" w:rsidRDefault="00D71E3D" w:rsidP="00D71E3D">
            <w:pPr>
              <w:pStyle w:val="ListParagraph"/>
              <w:numPr>
                <w:ilvl w:val="0"/>
                <w:numId w:val="3"/>
              </w:numPr>
              <w:rPr>
                <w:sz w:val="14"/>
                <w:szCs w:val="18"/>
              </w:rPr>
            </w:pPr>
            <w:r w:rsidRPr="00B26AD2">
              <w:rPr>
                <w:sz w:val="14"/>
                <w:szCs w:val="18"/>
              </w:rPr>
              <w:t>Make the appropriate choice of pronoun or noun within and across sentences to aid cohesion and avoid repetition.</w:t>
            </w:r>
          </w:p>
          <w:p w14:paraId="7750A46C" w14:textId="77777777" w:rsidR="00D71E3D" w:rsidRDefault="00D71E3D" w:rsidP="00D71E3D">
            <w:pPr>
              <w:pStyle w:val="ListParagraph"/>
              <w:numPr>
                <w:ilvl w:val="0"/>
                <w:numId w:val="3"/>
              </w:numPr>
              <w:rPr>
                <w:sz w:val="14"/>
                <w:szCs w:val="18"/>
              </w:rPr>
            </w:pPr>
            <w:r w:rsidRPr="00B26AD2">
              <w:rPr>
                <w:sz w:val="14"/>
                <w:szCs w:val="18"/>
              </w:rPr>
              <w:t>Learn the grammar for Years 3 and 4 within English Appendix 2.</w:t>
            </w:r>
          </w:p>
          <w:p w14:paraId="6BC0AFE1" w14:textId="77777777" w:rsidR="00D71E3D" w:rsidRPr="00B26AD2" w:rsidRDefault="00D71E3D" w:rsidP="00D71E3D">
            <w:pPr>
              <w:pStyle w:val="ListParagraph"/>
              <w:numPr>
                <w:ilvl w:val="0"/>
                <w:numId w:val="3"/>
              </w:numPr>
              <w:rPr>
                <w:sz w:val="14"/>
                <w:szCs w:val="18"/>
              </w:rPr>
            </w:pPr>
            <w:r w:rsidRPr="00B26AD2">
              <w:rPr>
                <w:sz w:val="14"/>
                <w:szCs w:val="18"/>
              </w:rPr>
              <w:t>Understand and use the following grammatical terminology: determiner; pronoun, possessive pronoun; and adverbial.</w:t>
            </w:r>
          </w:p>
        </w:tc>
      </w:tr>
      <w:tr w:rsidR="00D71E3D" w14:paraId="3EDF83EB" w14:textId="77777777" w:rsidTr="00D71E3D">
        <w:trPr>
          <w:trHeight w:val="1641"/>
        </w:trPr>
        <w:tc>
          <w:tcPr>
            <w:tcW w:w="5187" w:type="dxa"/>
            <w:vMerge w:val="restart"/>
          </w:tcPr>
          <w:p w14:paraId="53437A2A" w14:textId="77777777" w:rsidR="00D71E3D" w:rsidRPr="00B26AD2" w:rsidRDefault="00D71E3D" w:rsidP="00D71E3D">
            <w:pPr>
              <w:rPr>
                <w:color w:val="0070C0"/>
                <w:szCs w:val="72"/>
              </w:rPr>
            </w:pPr>
            <w:r w:rsidRPr="00B26AD2">
              <w:rPr>
                <w:b/>
                <w:color w:val="FF6600"/>
                <w:sz w:val="20"/>
                <w:szCs w:val="72"/>
              </w:rPr>
              <w:t>Draft and Write</w:t>
            </w:r>
          </w:p>
          <w:p w14:paraId="5EB27B84" w14:textId="77777777" w:rsidR="00D71E3D" w:rsidRPr="00B26AD2" w:rsidRDefault="00D71E3D" w:rsidP="00D71E3D">
            <w:pPr>
              <w:pStyle w:val="ListParagraph"/>
              <w:numPr>
                <w:ilvl w:val="0"/>
                <w:numId w:val="4"/>
              </w:numPr>
              <w:rPr>
                <w:sz w:val="14"/>
              </w:rPr>
            </w:pPr>
            <w:r w:rsidRPr="00B26AD2">
              <w:rPr>
                <w:sz w:val="14"/>
              </w:rPr>
              <w:t>Use paragraphs to organise information and ideas around a theme.</w:t>
            </w:r>
          </w:p>
          <w:p w14:paraId="00396421" w14:textId="77777777" w:rsidR="00D71E3D" w:rsidRPr="00B26AD2" w:rsidRDefault="00D71E3D" w:rsidP="00D71E3D">
            <w:pPr>
              <w:pStyle w:val="ListParagraph"/>
              <w:numPr>
                <w:ilvl w:val="0"/>
                <w:numId w:val="4"/>
              </w:numPr>
              <w:rPr>
                <w:sz w:val="14"/>
              </w:rPr>
            </w:pPr>
            <w:r w:rsidRPr="00B26AD2">
              <w:rPr>
                <w:sz w:val="14"/>
              </w:rPr>
              <w:t xml:space="preserve">Use paragraphs to organise and sequence more extended narrative structures. </w:t>
            </w:r>
          </w:p>
          <w:p w14:paraId="34C2EC0E" w14:textId="77777777" w:rsidR="00D71E3D" w:rsidRPr="00B26AD2" w:rsidRDefault="00D71E3D" w:rsidP="00D71E3D">
            <w:pPr>
              <w:pStyle w:val="ListParagraph"/>
              <w:numPr>
                <w:ilvl w:val="0"/>
                <w:numId w:val="4"/>
              </w:numPr>
              <w:rPr>
                <w:sz w:val="14"/>
              </w:rPr>
            </w:pPr>
            <w:r w:rsidRPr="00B26AD2">
              <w:rPr>
                <w:sz w:val="14"/>
              </w:rPr>
              <w:t>Use different ways, including fronted adverbials, to introduce or connect paragraphs.</w:t>
            </w:r>
          </w:p>
          <w:p w14:paraId="34E6930E" w14:textId="77777777" w:rsidR="00D71E3D" w:rsidRPr="00B26AD2" w:rsidRDefault="00D71E3D" w:rsidP="00D71E3D">
            <w:pPr>
              <w:pStyle w:val="ListParagraph"/>
              <w:numPr>
                <w:ilvl w:val="0"/>
                <w:numId w:val="4"/>
              </w:numPr>
              <w:rPr>
                <w:sz w:val="14"/>
              </w:rPr>
            </w:pPr>
            <w:r w:rsidRPr="00B26AD2">
              <w:rPr>
                <w:sz w:val="14"/>
              </w:rPr>
              <w:t xml:space="preserve">Use appropriate nouns and pronouns within and across a sentence to aid cohesion and avoid repetition. </w:t>
            </w:r>
          </w:p>
          <w:p w14:paraId="0CA44A45" w14:textId="77777777" w:rsidR="00D71E3D" w:rsidRPr="00B26AD2" w:rsidRDefault="00D71E3D" w:rsidP="00D71E3D">
            <w:pPr>
              <w:pStyle w:val="ListParagraph"/>
              <w:numPr>
                <w:ilvl w:val="0"/>
                <w:numId w:val="4"/>
              </w:numPr>
              <w:rPr>
                <w:sz w:val="14"/>
              </w:rPr>
            </w:pPr>
            <w:r w:rsidRPr="00B26AD2">
              <w:rPr>
                <w:sz w:val="14"/>
              </w:rPr>
              <w:t xml:space="preserve">Draft and write by composing and rehearsing sentences orally (including dialogue), building a varied and rich vocabulary and using sentence structures (English Appendix 2). </w:t>
            </w:r>
          </w:p>
          <w:p w14:paraId="15C1E5CD" w14:textId="77777777" w:rsidR="00D71E3D" w:rsidRPr="00B26AD2" w:rsidRDefault="00D71E3D" w:rsidP="00D71E3D">
            <w:pPr>
              <w:pStyle w:val="ListParagraph"/>
              <w:numPr>
                <w:ilvl w:val="0"/>
                <w:numId w:val="4"/>
              </w:numPr>
              <w:rPr>
                <w:sz w:val="14"/>
              </w:rPr>
            </w:pPr>
            <w:r w:rsidRPr="00B26AD2">
              <w:rPr>
                <w:sz w:val="14"/>
              </w:rPr>
              <w:t xml:space="preserve">Draft and write by organising paragraphs around a theme. </w:t>
            </w:r>
          </w:p>
          <w:p w14:paraId="4A99ADCF" w14:textId="77777777" w:rsidR="00D71E3D" w:rsidRDefault="00D71E3D" w:rsidP="00D71E3D">
            <w:pPr>
              <w:pStyle w:val="ListParagraph"/>
              <w:numPr>
                <w:ilvl w:val="0"/>
                <w:numId w:val="4"/>
              </w:numPr>
              <w:rPr>
                <w:sz w:val="14"/>
              </w:rPr>
            </w:pPr>
            <w:r w:rsidRPr="00B26AD2">
              <w:rPr>
                <w:sz w:val="14"/>
              </w:rPr>
              <w:t xml:space="preserve">Draft and write in narratives, creating settings – using adjectives and figurative language to evoke time, place ad mood, characters - e.g. using details to build character and evoke a response and plot with consideration for the audience and purpose.  </w:t>
            </w:r>
          </w:p>
          <w:p w14:paraId="2D8FD2D7" w14:textId="77777777" w:rsidR="001454D4" w:rsidRDefault="00D71E3D" w:rsidP="001454D4">
            <w:pPr>
              <w:pStyle w:val="ListParagraph"/>
              <w:numPr>
                <w:ilvl w:val="0"/>
                <w:numId w:val="4"/>
              </w:numPr>
              <w:rPr>
                <w:sz w:val="14"/>
              </w:rPr>
            </w:pPr>
            <w:r w:rsidRPr="00201E98">
              <w:rPr>
                <w:sz w:val="14"/>
              </w:rPr>
              <w:t>Draft and write non-narrative material, using simple organisational devices, including headings and sub-headings to aid presentation.</w:t>
            </w:r>
          </w:p>
          <w:p w14:paraId="1CF4FE27" w14:textId="14058151" w:rsidR="00D82F3E" w:rsidRDefault="004240F1" w:rsidP="001454D4">
            <w:pPr>
              <w:pStyle w:val="ListParagraph"/>
              <w:numPr>
                <w:ilvl w:val="0"/>
                <w:numId w:val="4"/>
              </w:numPr>
              <w:rPr>
                <w:sz w:val="14"/>
                <w:szCs w:val="14"/>
              </w:rPr>
            </w:pPr>
            <w:r w:rsidRPr="001454D4">
              <w:rPr>
                <w:sz w:val="14"/>
                <w:szCs w:val="14"/>
              </w:rPr>
              <w:t xml:space="preserve">Include the Alan Peat sentences: </w:t>
            </w:r>
            <w:r w:rsidR="001454D4" w:rsidRPr="001454D4">
              <w:rPr>
                <w:sz w:val="14"/>
                <w:szCs w:val="14"/>
              </w:rPr>
              <w:t xml:space="preserve"> </w:t>
            </w:r>
            <w:r w:rsidR="001454D4" w:rsidRPr="001454D4">
              <w:rPr>
                <w:sz w:val="14"/>
                <w:szCs w:val="14"/>
              </w:rPr>
              <w:t xml:space="preserve">All the </w:t>
            </w:r>
            <w:proofErr w:type="spellStart"/>
            <w:r w:rsidR="001454D4" w:rsidRPr="001454D4">
              <w:rPr>
                <w:sz w:val="14"/>
                <w:szCs w:val="14"/>
              </w:rPr>
              <w:t>Ws</w:t>
            </w:r>
            <w:proofErr w:type="spellEnd"/>
            <w:r w:rsidR="001454D4" w:rsidRPr="001454D4">
              <w:rPr>
                <w:sz w:val="14"/>
                <w:szCs w:val="14"/>
              </w:rPr>
              <w:t>- Who? What? When? Where? Why? Would? Was? What if?</w:t>
            </w:r>
            <w:r w:rsidR="001454D4">
              <w:rPr>
                <w:sz w:val="14"/>
                <w:szCs w:val="14"/>
              </w:rPr>
              <w:t xml:space="preserve">; </w:t>
            </w:r>
            <w:r w:rsidR="001454D4" w:rsidRPr="001454D4">
              <w:rPr>
                <w:sz w:val="14"/>
                <w:szCs w:val="14"/>
              </w:rPr>
              <w:t xml:space="preserve">List sentences; </w:t>
            </w:r>
            <w:r w:rsidR="001454D4" w:rsidRPr="001454D4">
              <w:rPr>
                <w:sz w:val="14"/>
                <w:szCs w:val="14"/>
              </w:rPr>
              <w:t xml:space="preserve">Short </w:t>
            </w:r>
            <w:r w:rsidR="001454D4" w:rsidRPr="00D82F3E">
              <w:rPr>
                <w:sz w:val="14"/>
                <w:szCs w:val="14"/>
              </w:rPr>
              <w:t>Sentences</w:t>
            </w:r>
            <w:r w:rsidR="001454D4" w:rsidRPr="00D82F3E">
              <w:rPr>
                <w:sz w:val="14"/>
                <w:szCs w:val="14"/>
              </w:rPr>
              <w:t xml:space="preserve">; 2a; </w:t>
            </w:r>
            <w:r w:rsidR="00D82F3E" w:rsidRPr="00D82F3E">
              <w:rPr>
                <w:sz w:val="14"/>
                <w:szCs w:val="14"/>
              </w:rPr>
              <w:t xml:space="preserve"> </w:t>
            </w:r>
            <w:r w:rsidR="00D82F3E" w:rsidRPr="00D82F3E">
              <w:rPr>
                <w:sz w:val="14"/>
                <w:szCs w:val="14"/>
              </w:rPr>
              <w:t>BOYS Sentences, As –</w:t>
            </w:r>
            <w:proofErr w:type="spellStart"/>
            <w:r w:rsidR="00D82F3E" w:rsidRPr="00D82F3E">
              <w:rPr>
                <w:sz w:val="14"/>
                <w:szCs w:val="14"/>
              </w:rPr>
              <w:t>ly</w:t>
            </w:r>
            <w:proofErr w:type="spellEnd"/>
            <w:r w:rsidR="00D82F3E" w:rsidRPr="00D82F3E">
              <w:rPr>
                <w:sz w:val="14"/>
                <w:szCs w:val="14"/>
              </w:rPr>
              <w:t xml:space="preserve"> and  __</w:t>
            </w:r>
            <w:proofErr w:type="spellStart"/>
            <w:r w:rsidR="00D82F3E" w:rsidRPr="00D82F3E">
              <w:rPr>
                <w:sz w:val="14"/>
                <w:szCs w:val="14"/>
              </w:rPr>
              <w:t>ing</w:t>
            </w:r>
            <w:proofErr w:type="spellEnd"/>
            <w:r w:rsidR="00D82F3E" w:rsidRPr="00D82F3E">
              <w:rPr>
                <w:sz w:val="14"/>
                <w:szCs w:val="14"/>
              </w:rPr>
              <w:t>, __</w:t>
            </w:r>
            <w:proofErr w:type="spellStart"/>
            <w:r w:rsidR="00D82F3E" w:rsidRPr="00D82F3E">
              <w:rPr>
                <w:sz w:val="14"/>
                <w:szCs w:val="14"/>
              </w:rPr>
              <w:t>ed</w:t>
            </w:r>
            <w:proofErr w:type="spellEnd"/>
            <w:r w:rsidR="007B278C">
              <w:rPr>
                <w:sz w:val="14"/>
                <w:szCs w:val="14"/>
              </w:rPr>
              <w:t>, The more…the more.</w:t>
            </w:r>
            <w:bookmarkStart w:id="0" w:name="_GoBack"/>
            <w:bookmarkEnd w:id="0"/>
          </w:p>
          <w:p w14:paraId="463D1F96" w14:textId="1D569E44" w:rsidR="004240F1" w:rsidRPr="00D82F3E" w:rsidRDefault="00D82F3E" w:rsidP="002A3862">
            <w:pPr>
              <w:pStyle w:val="ListParagraph"/>
              <w:rPr>
                <w:sz w:val="14"/>
                <w:szCs w:val="14"/>
              </w:rPr>
            </w:pPr>
            <w:r>
              <w:rPr>
                <w:sz w:val="14"/>
                <w:szCs w:val="14"/>
              </w:rPr>
              <w:t xml:space="preserve">Plus: </w:t>
            </w:r>
            <w:r w:rsidR="004240F1" w:rsidRPr="00D82F3E">
              <w:rPr>
                <w:sz w:val="14"/>
                <w:szCs w:val="14"/>
              </w:rPr>
              <w:t>Emotion, comma; Verb, person; If,</w:t>
            </w:r>
            <w:r w:rsidR="001454D4" w:rsidRPr="00D82F3E">
              <w:rPr>
                <w:sz w:val="14"/>
                <w:szCs w:val="14"/>
              </w:rPr>
              <w:t xml:space="preserve"> </w:t>
            </w:r>
            <w:r w:rsidR="004240F1" w:rsidRPr="00D82F3E">
              <w:rPr>
                <w:sz w:val="14"/>
                <w:szCs w:val="14"/>
              </w:rPr>
              <w:t>if</w:t>
            </w:r>
            <w:r w:rsidR="001454D4" w:rsidRPr="00D82F3E">
              <w:rPr>
                <w:sz w:val="14"/>
                <w:szCs w:val="14"/>
              </w:rPr>
              <w:t>,</w:t>
            </w:r>
            <w:r w:rsidR="004240F1" w:rsidRPr="00D82F3E">
              <w:rPr>
                <w:sz w:val="14"/>
                <w:szCs w:val="14"/>
              </w:rPr>
              <w:t xml:space="preserve"> then; </w:t>
            </w:r>
            <w:r w:rsidR="004240F1" w:rsidRPr="00D82F3E">
              <w:rPr>
                <w:b/>
                <w:sz w:val="14"/>
                <w:szCs w:val="14"/>
              </w:rPr>
              <w:t xml:space="preserve"> </w:t>
            </w:r>
            <w:r w:rsidR="004240F1" w:rsidRPr="00D82F3E">
              <w:rPr>
                <w:sz w:val="14"/>
                <w:szCs w:val="14"/>
              </w:rPr>
              <w:t>With a(n) action, more action</w:t>
            </w:r>
            <w:r w:rsidR="001454D4" w:rsidRPr="00D82F3E">
              <w:rPr>
                <w:sz w:val="14"/>
                <w:szCs w:val="14"/>
              </w:rPr>
              <w:t>.</w:t>
            </w:r>
          </w:p>
          <w:p w14:paraId="15804012" w14:textId="77777777" w:rsidR="00D71E3D" w:rsidRPr="00B26AD2" w:rsidRDefault="00D71E3D" w:rsidP="00D71E3D">
            <w:pPr>
              <w:pStyle w:val="ListParagraph"/>
              <w:rPr>
                <w:b/>
                <w:color w:val="00B0F0"/>
                <w:sz w:val="20"/>
                <w:szCs w:val="72"/>
              </w:rPr>
            </w:pPr>
          </w:p>
        </w:tc>
        <w:tc>
          <w:tcPr>
            <w:tcW w:w="5188" w:type="dxa"/>
            <w:vMerge/>
          </w:tcPr>
          <w:p w14:paraId="7426A1F7" w14:textId="77777777" w:rsidR="00D71E3D" w:rsidRPr="00B26AD2" w:rsidRDefault="00D71E3D" w:rsidP="00D71E3D">
            <w:pPr>
              <w:rPr>
                <w:b/>
                <w:color w:val="00CC00"/>
                <w:sz w:val="20"/>
                <w:szCs w:val="72"/>
              </w:rPr>
            </w:pPr>
          </w:p>
        </w:tc>
        <w:tc>
          <w:tcPr>
            <w:tcW w:w="5188" w:type="dxa"/>
            <w:vMerge/>
          </w:tcPr>
          <w:p w14:paraId="0920801D" w14:textId="77777777" w:rsidR="00D71E3D" w:rsidRPr="00B26AD2" w:rsidRDefault="00D71E3D" w:rsidP="00D71E3D">
            <w:pPr>
              <w:rPr>
                <w:b/>
                <w:color w:val="FF0066"/>
                <w:sz w:val="20"/>
                <w:szCs w:val="72"/>
              </w:rPr>
            </w:pPr>
          </w:p>
        </w:tc>
      </w:tr>
      <w:tr w:rsidR="00D71E3D" w14:paraId="200827C3" w14:textId="77777777" w:rsidTr="00D71E3D">
        <w:tc>
          <w:tcPr>
            <w:tcW w:w="5187" w:type="dxa"/>
            <w:vMerge/>
          </w:tcPr>
          <w:p w14:paraId="1FD4AEBB" w14:textId="77777777" w:rsidR="00D71E3D" w:rsidRPr="00B26AD2" w:rsidRDefault="00D71E3D" w:rsidP="00D71E3D">
            <w:pPr>
              <w:pStyle w:val="ListParagraph"/>
              <w:numPr>
                <w:ilvl w:val="0"/>
                <w:numId w:val="4"/>
              </w:numPr>
              <w:rPr>
                <w:sz w:val="14"/>
              </w:rPr>
            </w:pPr>
          </w:p>
        </w:tc>
        <w:tc>
          <w:tcPr>
            <w:tcW w:w="5188" w:type="dxa"/>
            <w:vMerge w:val="restart"/>
          </w:tcPr>
          <w:p w14:paraId="3D40060A" w14:textId="77777777" w:rsidR="00D71E3D" w:rsidRPr="00B26AD2" w:rsidRDefault="00D71E3D" w:rsidP="00D71E3D">
            <w:pPr>
              <w:rPr>
                <w:color w:val="0070C0"/>
                <w:szCs w:val="72"/>
              </w:rPr>
            </w:pPr>
            <w:r w:rsidRPr="00B26AD2">
              <w:rPr>
                <w:b/>
                <w:color w:val="FFC000"/>
                <w:sz w:val="20"/>
                <w:szCs w:val="72"/>
              </w:rPr>
              <w:t>Punctuation</w:t>
            </w:r>
          </w:p>
          <w:p w14:paraId="5C3479C2" w14:textId="77777777" w:rsidR="00D71E3D" w:rsidRPr="00B26AD2" w:rsidRDefault="00D71E3D" w:rsidP="00D71E3D">
            <w:pPr>
              <w:pStyle w:val="ListParagraph"/>
              <w:numPr>
                <w:ilvl w:val="0"/>
                <w:numId w:val="5"/>
              </w:numPr>
              <w:rPr>
                <w:sz w:val="14"/>
              </w:rPr>
            </w:pPr>
            <w:r w:rsidRPr="00B26AD2">
              <w:rPr>
                <w:sz w:val="14"/>
              </w:rPr>
              <w:t>Correct use of full stops and capital letters (including for proper nouns), exclamation marks, question marks, commas to separate items in a list, apostrophes for contracted forms.</w:t>
            </w:r>
          </w:p>
          <w:p w14:paraId="642FF64B" w14:textId="77777777" w:rsidR="00D71E3D" w:rsidRPr="00B26AD2" w:rsidRDefault="00D71E3D" w:rsidP="00D71E3D">
            <w:pPr>
              <w:pStyle w:val="ListParagraph"/>
              <w:numPr>
                <w:ilvl w:val="0"/>
                <w:numId w:val="5"/>
              </w:numPr>
              <w:rPr>
                <w:sz w:val="14"/>
              </w:rPr>
            </w:pPr>
            <w:r w:rsidRPr="00B26AD2">
              <w:rPr>
                <w:sz w:val="14"/>
              </w:rPr>
              <w:t xml:space="preserve">Use inverted commas and other punctuation to indicate direct speech e.g. The conductor shouted, "Sit down!" - a comma after the reporting clause; end punctuation within inverted commas. </w:t>
            </w:r>
          </w:p>
          <w:p w14:paraId="1F088DE4" w14:textId="77777777" w:rsidR="00D71E3D" w:rsidRPr="00B26AD2" w:rsidRDefault="00D71E3D" w:rsidP="00D71E3D">
            <w:pPr>
              <w:pStyle w:val="ListParagraph"/>
              <w:numPr>
                <w:ilvl w:val="0"/>
                <w:numId w:val="5"/>
              </w:numPr>
              <w:rPr>
                <w:sz w:val="14"/>
              </w:rPr>
            </w:pPr>
            <w:r w:rsidRPr="00B26AD2">
              <w:rPr>
                <w:sz w:val="14"/>
              </w:rPr>
              <w:t xml:space="preserve">Mostly accurate use of apostrophes to mark plural possession e.g. the girl's name, the girls' names. </w:t>
            </w:r>
          </w:p>
          <w:p w14:paraId="263813DC" w14:textId="77777777" w:rsidR="00D71E3D" w:rsidRDefault="00D71E3D" w:rsidP="00D71E3D">
            <w:pPr>
              <w:pStyle w:val="ListParagraph"/>
              <w:numPr>
                <w:ilvl w:val="0"/>
                <w:numId w:val="5"/>
              </w:numPr>
              <w:rPr>
                <w:sz w:val="14"/>
              </w:rPr>
            </w:pPr>
            <w:r w:rsidRPr="00B26AD2">
              <w:rPr>
                <w:sz w:val="14"/>
              </w:rPr>
              <w:t>Use commas after fronted adverbials.</w:t>
            </w:r>
          </w:p>
          <w:p w14:paraId="505EA2F5" w14:textId="77777777" w:rsidR="00D71E3D" w:rsidRPr="00201E98" w:rsidRDefault="00D71E3D" w:rsidP="00D71E3D">
            <w:pPr>
              <w:pStyle w:val="ListParagraph"/>
              <w:numPr>
                <w:ilvl w:val="0"/>
                <w:numId w:val="5"/>
              </w:numPr>
              <w:rPr>
                <w:sz w:val="14"/>
              </w:rPr>
            </w:pPr>
            <w:r w:rsidRPr="00201E98">
              <w:rPr>
                <w:sz w:val="14"/>
              </w:rPr>
              <w:t>Use inverted commas and other punctuation to indicate direct speech.</w:t>
            </w:r>
          </w:p>
        </w:tc>
        <w:tc>
          <w:tcPr>
            <w:tcW w:w="5188" w:type="dxa"/>
          </w:tcPr>
          <w:p w14:paraId="599E6825" w14:textId="77777777" w:rsidR="00D71E3D" w:rsidRPr="00B26AD2" w:rsidRDefault="00D71E3D" w:rsidP="00D71E3D">
            <w:pPr>
              <w:rPr>
                <w:color w:val="0070C0"/>
                <w:szCs w:val="72"/>
              </w:rPr>
            </w:pPr>
            <w:r w:rsidRPr="00B26AD2">
              <w:rPr>
                <w:b/>
                <w:color w:val="0070C0"/>
                <w:sz w:val="20"/>
                <w:szCs w:val="72"/>
              </w:rPr>
              <w:t>Vocabulary</w:t>
            </w:r>
          </w:p>
          <w:p w14:paraId="2D0E36CC" w14:textId="77777777" w:rsidR="00D71E3D" w:rsidRPr="00B26AD2" w:rsidRDefault="00D71E3D" w:rsidP="00D71E3D">
            <w:pPr>
              <w:pStyle w:val="ListParagraph"/>
              <w:numPr>
                <w:ilvl w:val="0"/>
                <w:numId w:val="3"/>
              </w:numPr>
              <w:rPr>
                <w:sz w:val="14"/>
              </w:rPr>
            </w:pPr>
            <w:r w:rsidRPr="00B26AD2">
              <w:rPr>
                <w:sz w:val="14"/>
              </w:rPr>
              <w:t>Form nouns using suffixes such as -ness, -</w:t>
            </w:r>
            <w:proofErr w:type="spellStart"/>
            <w:r w:rsidRPr="00B26AD2">
              <w:rPr>
                <w:sz w:val="14"/>
              </w:rPr>
              <w:t>er</w:t>
            </w:r>
            <w:proofErr w:type="spellEnd"/>
            <w:r w:rsidRPr="00B26AD2">
              <w:rPr>
                <w:sz w:val="14"/>
              </w:rPr>
              <w:t xml:space="preserve"> and by compounding e.g. whiteboard, superman. I can make new words by adding -ness and -</w:t>
            </w:r>
            <w:proofErr w:type="spellStart"/>
            <w:r w:rsidRPr="00B26AD2">
              <w:rPr>
                <w:sz w:val="14"/>
              </w:rPr>
              <w:t>er</w:t>
            </w:r>
            <w:proofErr w:type="spellEnd"/>
            <w:r w:rsidRPr="00B26AD2">
              <w:rPr>
                <w:sz w:val="14"/>
              </w:rPr>
              <w:t xml:space="preserve"> at the end of a word. </w:t>
            </w:r>
          </w:p>
          <w:p w14:paraId="15590468" w14:textId="77777777" w:rsidR="00D71E3D" w:rsidRPr="00B26AD2" w:rsidRDefault="00D71E3D" w:rsidP="00D71E3D">
            <w:pPr>
              <w:pStyle w:val="ListParagraph"/>
              <w:numPr>
                <w:ilvl w:val="0"/>
                <w:numId w:val="3"/>
              </w:numPr>
              <w:rPr>
                <w:sz w:val="14"/>
              </w:rPr>
            </w:pPr>
            <w:r w:rsidRPr="00B26AD2">
              <w:rPr>
                <w:sz w:val="14"/>
              </w:rPr>
              <w:t>Form adjectives using suffixes such as -</w:t>
            </w:r>
            <w:proofErr w:type="spellStart"/>
            <w:r w:rsidRPr="00B26AD2">
              <w:rPr>
                <w:sz w:val="14"/>
              </w:rPr>
              <w:t>ful</w:t>
            </w:r>
            <w:proofErr w:type="spellEnd"/>
            <w:r w:rsidRPr="00B26AD2">
              <w:rPr>
                <w:sz w:val="14"/>
              </w:rPr>
              <w:t xml:space="preserve">, -less. </w:t>
            </w:r>
          </w:p>
          <w:p w14:paraId="130ACA86" w14:textId="77777777" w:rsidR="00D71E3D" w:rsidRPr="00F551D9" w:rsidRDefault="00D71E3D" w:rsidP="00D71E3D">
            <w:pPr>
              <w:pStyle w:val="ListParagraph"/>
              <w:numPr>
                <w:ilvl w:val="0"/>
                <w:numId w:val="3"/>
              </w:numPr>
              <w:rPr>
                <w:sz w:val="14"/>
              </w:rPr>
            </w:pPr>
            <w:r w:rsidRPr="00B26AD2">
              <w:rPr>
                <w:sz w:val="14"/>
              </w:rPr>
              <w:t>Use suffixes -</w:t>
            </w:r>
            <w:proofErr w:type="spellStart"/>
            <w:r w:rsidRPr="00B26AD2">
              <w:rPr>
                <w:sz w:val="14"/>
              </w:rPr>
              <w:t>er</w:t>
            </w:r>
            <w:proofErr w:type="spellEnd"/>
            <w:r w:rsidRPr="00B26AD2">
              <w:rPr>
                <w:sz w:val="14"/>
              </w:rPr>
              <w:t>, -</w:t>
            </w:r>
            <w:proofErr w:type="spellStart"/>
            <w:r w:rsidRPr="00B26AD2">
              <w:rPr>
                <w:sz w:val="14"/>
              </w:rPr>
              <w:t>est</w:t>
            </w:r>
            <w:proofErr w:type="spellEnd"/>
            <w:r w:rsidRPr="00B26AD2">
              <w:rPr>
                <w:sz w:val="14"/>
              </w:rPr>
              <w:t xml:space="preserve"> in adjectives and use -</w:t>
            </w:r>
            <w:proofErr w:type="spellStart"/>
            <w:r w:rsidRPr="00B26AD2">
              <w:rPr>
                <w:sz w:val="14"/>
              </w:rPr>
              <w:t>ly</w:t>
            </w:r>
            <w:proofErr w:type="spellEnd"/>
            <w:r w:rsidRPr="00B26AD2">
              <w:rPr>
                <w:sz w:val="14"/>
              </w:rPr>
              <w:t xml:space="preserve"> to turn adjectives into adverbs e.g. smoothly, softly, bigger, biggest. </w:t>
            </w:r>
          </w:p>
        </w:tc>
      </w:tr>
      <w:tr w:rsidR="00D71E3D" w14:paraId="40B1CBB3" w14:textId="77777777" w:rsidTr="00D71E3D">
        <w:tc>
          <w:tcPr>
            <w:tcW w:w="5187" w:type="dxa"/>
          </w:tcPr>
          <w:p w14:paraId="73EA1657" w14:textId="77777777" w:rsidR="00D71E3D" w:rsidRPr="00B26AD2" w:rsidRDefault="00D71E3D" w:rsidP="00D71E3D">
            <w:pPr>
              <w:rPr>
                <w:color w:val="0070C0"/>
                <w:szCs w:val="72"/>
              </w:rPr>
            </w:pPr>
            <w:r w:rsidRPr="00B26AD2">
              <w:rPr>
                <w:b/>
                <w:color w:val="00B050"/>
                <w:sz w:val="20"/>
                <w:szCs w:val="72"/>
              </w:rPr>
              <w:t>Evaluate and Edit</w:t>
            </w:r>
          </w:p>
          <w:p w14:paraId="7667F1C7" w14:textId="77777777" w:rsidR="00D71E3D" w:rsidRPr="00B26AD2" w:rsidRDefault="00D71E3D" w:rsidP="00D71E3D">
            <w:pPr>
              <w:pStyle w:val="ListParagraph"/>
              <w:numPr>
                <w:ilvl w:val="0"/>
                <w:numId w:val="7"/>
              </w:numPr>
              <w:rPr>
                <w:sz w:val="14"/>
              </w:rPr>
            </w:pPr>
            <w:r w:rsidRPr="00B26AD2">
              <w:rPr>
                <w:sz w:val="14"/>
              </w:rPr>
              <w:t xml:space="preserve">Evaluate and edit by assessing the effectiveness of his/her own and others' writing and suggesting improvements. </w:t>
            </w:r>
          </w:p>
          <w:p w14:paraId="0CB347F9" w14:textId="77777777" w:rsidR="00D71E3D" w:rsidRPr="00B26AD2" w:rsidRDefault="00D71E3D" w:rsidP="00D71E3D">
            <w:pPr>
              <w:pStyle w:val="ListParagraph"/>
              <w:numPr>
                <w:ilvl w:val="0"/>
                <w:numId w:val="7"/>
              </w:numPr>
              <w:rPr>
                <w:sz w:val="14"/>
              </w:rPr>
            </w:pPr>
            <w:r w:rsidRPr="00B26AD2">
              <w:rPr>
                <w:sz w:val="14"/>
              </w:rPr>
              <w:t xml:space="preserve">Evaluate and edit by proposing changes to grammar and vocabulary to improve consistency, including the accurate use of pronouns in sentences, expanded noun phrases and fronted adverbials. </w:t>
            </w:r>
          </w:p>
          <w:p w14:paraId="54DCC57E" w14:textId="77777777" w:rsidR="00D71E3D" w:rsidRDefault="00D71E3D" w:rsidP="00D71E3D">
            <w:pPr>
              <w:pStyle w:val="ListParagraph"/>
              <w:numPr>
                <w:ilvl w:val="0"/>
                <w:numId w:val="7"/>
              </w:numPr>
              <w:rPr>
                <w:sz w:val="14"/>
              </w:rPr>
            </w:pPr>
            <w:r w:rsidRPr="00B26AD2">
              <w:rPr>
                <w:sz w:val="14"/>
              </w:rPr>
              <w:t xml:space="preserve">Proof-read for spelling and punctuation errors, including the use of the apostrophe for possession, speech punctuation and use of the comma for fronted adverbials. </w:t>
            </w:r>
          </w:p>
          <w:p w14:paraId="349148CB" w14:textId="77777777" w:rsidR="00D71E3D" w:rsidRDefault="00D71E3D" w:rsidP="00D71E3D">
            <w:pPr>
              <w:pStyle w:val="ListParagraph"/>
              <w:numPr>
                <w:ilvl w:val="0"/>
                <w:numId w:val="7"/>
              </w:numPr>
              <w:rPr>
                <w:sz w:val="14"/>
              </w:rPr>
            </w:pPr>
            <w:r w:rsidRPr="00B26AD2">
              <w:rPr>
                <w:sz w:val="14"/>
              </w:rPr>
              <w:lastRenderedPageBreak/>
              <w:t>Confidently read his/her own writing aloud, to a group or the whole class, using appropriate intonation and controlling the tone and volume so that the meaning is clear.</w:t>
            </w:r>
          </w:p>
          <w:p w14:paraId="44A25B4D" w14:textId="77777777" w:rsidR="00D71E3D" w:rsidRPr="00201E98" w:rsidRDefault="00D71E3D" w:rsidP="00D71E3D">
            <w:pPr>
              <w:pStyle w:val="ListParagraph"/>
              <w:rPr>
                <w:sz w:val="12"/>
              </w:rPr>
            </w:pPr>
          </w:p>
        </w:tc>
        <w:tc>
          <w:tcPr>
            <w:tcW w:w="5188" w:type="dxa"/>
            <w:vMerge/>
          </w:tcPr>
          <w:p w14:paraId="239584B9" w14:textId="77777777" w:rsidR="00D71E3D" w:rsidRPr="00F551D9" w:rsidRDefault="00D71E3D" w:rsidP="00D71E3D">
            <w:pPr>
              <w:pStyle w:val="ListParagraph"/>
              <w:numPr>
                <w:ilvl w:val="0"/>
                <w:numId w:val="5"/>
              </w:numPr>
              <w:rPr>
                <w:sz w:val="16"/>
              </w:rPr>
            </w:pPr>
          </w:p>
        </w:tc>
        <w:tc>
          <w:tcPr>
            <w:tcW w:w="5188" w:type="dxa"/>
          </w:tcPr>
          <w:p w14:paraId="3A116853" w14:textId="77777777" w:rsidR="00D71E3D" w:rsidRPr="00B26AD2" w:rsidRDefault="00D71E3D" w:rsidP="00D71E3D">
            <w:pPr>
              <w:rPr>
                <w:color w:val="7030A0"/>
                <w:szCs w:val="72"/>
              </w:rPr>
            </w:pPr>
            <w:r w:rsidRPr="00B26AD2">
              <w:rPr>
                <w:b/>
                <w:color w:val="7030A0"/>
                <w:sz w:val="20"/>
                <w:szCs w:val="72"/>
              </w:rPr>
              <w:t>Handwriting</w:t>
            </w:r>
          </w:p>
          <w:p w14:paraId="48DC1E0E" w14:textId="77777777" w:rsidR="00D71E3D" w:rsidRDefault="00D71E3D" w:rsidP="00D71E3D">
            <w:pPr>
              <w:pStyle w:val="ListParagraph"/>
              <w:numPr>
                <w:ilvl w:val="0"/>
                <w:numId w:val="6"/>
              </w:numPr>
              <w:rPr>
                <w:sz w:val="14"/>
              </w:rPr>
            </w:pPr>
            <w:r w:rsidRPr="00B26AD2">
              <w:rPr>
                <w:sz w:val="14"/>
              </w:rPr>
              <w:t xml:space="preserve">Use the diagonal and horizontal strokes that are needed to join letters and understand which letters, when adjacent to one another, are best left </w:t>
            </w:r>
            <w:proofErr w:type="spellStart"/>
            <w:r w:rsidRPr="00B26AD2">
              <w:rPr>
                <w:sz w:val="14"/>
              </w:rPr>
              <w:t>unjoined</w:t>
            </w:r>
            <w:proofErr w:type="spellEnd"/>
            <w:r w:rsidRPr="00B26AD2">
              <w:rPr>
                <w:sz w:val="14"/>
              </w:rPr>
              <w:t xml:space="preserve">. </w:t>
            </w:r>
          </w:p>
          <w:p w14:paraId="3F79DA20" w14:textId="77777777" w:rsidR="00D71E3D" w:rsidRPr="00B26AD2" w:rsidRDefault="00D71E3D" w:rsidP="00D71E3D">
            <w:pPr>
              <w:pStyle w:val="ListParagraph"/>
              <w:numPr>
                <w:ilvl w:val="0"/>
                <w:numId w:val="6"/>
              </w:numPr>
              <w:rPr>
                <w:sz w:val="14"/>
              </w:rPr>
            </w:pPr>
            <w:r w:rsidRPr="00B26AD2">
              <w:rPr>
                <w:sz w:val="14"/>
              </w:rPr>
              <w:t xml:space="preserve">Increase the legibility, consistency and quality of his/her handwriting e.g. by ensuring that the </w:t>
            </w:r>
            <w:proofErr w:type="spellStart"/>
            <w:r w:rsidRPr="00B26AD2">
              <w:rPr>
                <w:sz w:val="14"/>
              </w:rPr>
              <w:t>downstrokes</w:t>
            </w:r>
            <w:proofErr w:type="spellEnd"/>
            <w:r w:rsidRPr="00B26AD2">
              <w:rPr>
                <w:sz w:val="14"/>
              </w:rPr>
              <w:t xml:space="preserve"> of letters are parallel and equidistant; that lines of writing are spaced sufficiently so that the ascenders and descenders of letters do not touch.</w:t>
            </w:r>
          </w:p>
        </w:tc>
      </w:tr>
    </w:tbl>
    <w:p w14:paraId="5A174971" w14:textId="3397D8F2" w:rsidR="00395F5A" w:rsidRDefault="00372075" w:rsidP="00D71E3D">
      <w:pPr>
        <w:spacing w:after="0"/>
        <w:outlineLvl w:val="0"/>
        <w:rPr>
          <w:b/>
          <w:color w:val="00B050"/>
          <w:sz w:val="32"/>
          <w:szCs w:val="48"/>
        </w:rPr>
      </w:pPr>
      <w:r>
        <w:rPr>
          <w:b/>
          <w:color w:val="0070C0"/>
          <w:sz w:val="32"/>
          <w:szCs w:val="48"/>
        </w:rPr>
        <w:lastRenderedPageBreak/>
        <w:t>E</w:t>
      </w:r>
      <w:r w:rsidRPr="00395F5A">
        <w:rPr>
          <w:b/>
          <w:color w:val="0070C0"/>
          <w:sz w:val="32"/>
          <w:szCs w:val="48"/>
        </w:rPr>
        <w:t xml:space="preserve">nglish </w:t>
      </w:r>
      <w:r w:rsidRPr="00395F5A">
        <w:rPr>
          <w:b/>
          <w:color w:val="00B0F0"/>
          <w:sz w:val="32"/>
          <w:szCs w:val="48"/>
        </w:rPr>
        <w:t xml:space="preserve">Overview: </w:t>
      </w:r>
      <w:r>
        <w:rPr>
          <w:b/>
          <w:sz w:val="32"/>
          <w:szCs w:val="48"/>
        </w:rPr>
        <w:t xml:space="preserve">Year 4  Non-Negotiables                                                                    </w:t>
      </w:r>
      <w:r w:rsidRPr="00860B43">
        <w:rPr>
          <w:b/>
          <w:color w:val="00B050"/>
          <w:sz w:val="32"/>
          <w:szCs w:val="48"/>
        </w:rPr>
        <w:t>Bedford Drive Primary School</w:t>
      </w:r>
      <w:r>
        <w:rPr>
          <w:b/>
          <w:color w:val="00B050"/>
          <w:sz w:val="32"/>
          <w:szCs w:val="48"/>
        </w:rPr>
        <w:t xml:space="preserve">  </w:t>
      </w:r>
      <w:r w:rsidRPr="00860B43">
        <w:rPr>
          <w:b/>
          <w:noProof/>
          <w:color w:val="00B050"/>
          <w:lang w:eastAsia="en-GB"/>
        </w:rPr>
        <w:drawing>
          <wp:inline distT="0" distB="0" distL="0" distR="0" wp14:anchorId="3BF8EDCD" wp14:editId="57C793EF">
            <wp:extent cx="380010" cy="273132"/>
            <wp:effectExtent l="0" t="0" r="127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636A7CBA" w14:textId="77777777" w:rsidR="00D71E3D" w:rsidRPr="00D71E3D" w:rsidRDefault="00D71E3D" w:rsidP="00D71E3D">
      <w:pPr>
        <w:spacing w:after="0"/>
        <w:outlineLvl w:val="0"/>
        <w:rPr>
          <w:b/>
          <w:sz w:val="32"/>
          <w:szCs w:val="48"/>
        </w:rPr>
      </w:pPr>
    </w:p>
    <w:p w14:paraId="39A19338" w14:textId="0699A69C" w:rsidR="00F551D9" w:rsidRDefault="00F551D9" w:rsidP="00B3091A">
      <w:pPr>
        <w:tabs>
          <w:tab w:val="left" w:pos="2134"/>
        </w:tabs>
        <w:rPr>
          <w:sz w:val="8"/>
        </w:rPr>
      </w:pPr>
    </w:p>
    <w:p w14:paraId="4F996B4A" w14:textId="4BB5CDB3" w:rsidR="00F551D9" w:rsidRDefault="00F551D9" w:rsidP="00B3091A">
      <w:pPr>
        <w:tabs>
          <w:tab w:val="left" w:pos="2134"/>
        </w:tabs>
        <w:rPr>
          <w:sz w:val="8"/>
        </w:rPr>
      </w:pPr>
    </w:p>
    <w:tbl>
      <w:tblPr>
        <w:tblStyle w:val="TableGrid"/>
        <w:tblW w:w="5000" w:type="pct"/>
        <w:tblLook w:val="04A0" w:firstRow="1" w:lastRow="0" w:firstColumn="1" w:lastColumn="0" w:noHBand="0" w:noVBand="1"/>
      </w:tblPr>
      <w:tblGrid>
        <w:gridCol w:w="15977"/>
      </w:tblGrid>
      <w:tr w:rsidR="004240F1" w:rsidRPr="0065012E" w14:paraId="667A68A2" w14:textId="77777777" w:rsidTr="008157B2">
        <w:trPr>
          <w:trHeight w:val="542"/>
        </w:trPr>
        <w:tc>
          <w:tcPr>
            <w:tcW w:w="619" w:type="pct"/>
            <w:shd w:val="clear" w:color="auto" w:fill="auto"/>
          </w:tcPr>
          <w:p w14:paraId="5ABD1866" w14:textId="77777777" w:rsidR="004240F1" w:rsidRPr="0065012E" w:rsidRDefault="004240F1" w:rsidP="008157B2">
            <w:pPr>
              <w:rPr>
                <w:b/>
              </w:rPr>
            </w:pPr>
          </w:p>
          <w:p w14:paraId="235DF485" w14:textId="77777777" w:rsidR="004240F1" w:rsidRPr="0065012E" w:rsidRDefault="004240F1" w:rsidP="008157B2">
            <w:pPr>
              <w:rPr>
                <w:b/>
              </w:rPr>
            </w:pPr>
            <w:r w:rsidRPr="0065012E">
              <w:rPr>
                <w:b/>
              </w:rPr>
              <w:t xml:space="preserve">2A Sentences </w:t>
            </w:r>
          </w:p>
        </w:tc>
      </w:tr>
      <w:tr w:rsidR="004240F1" w:rsidRPr="0065012E" w14:paraId="68B78F6B" w14:textId="77777777" w:rsidTr="008157B2">
        <w:trPr>
          <w:trHeight w:val="542"/>
        </w:trPr>
        <w:tc>
          <w:tcPr>
            <w:tcW w:w="619" w:type="pct"/>
            <w:shd w:val="clear" w:color="auto" w:fill="auto"/>
          </w:tcPr>
          <w:p w14:paraId="010CF249" w14:textId="77777777" w:rsidR="004240F1" w:rsidRPr="0065012E" w:rsidRDefault="004240F1" w:rsidP="008157B2">
            <w:pPr>
              <w:rPr>
                <w:b/>
              </w:rPr>
            </w:pPr>
            <w:r w:rsidRPr="0065012E">
              <w:rPr>
                <w:b/>
              </w:rPr>
              <w:t xml:space="preserve">Emotion, comma </w:t>
            </w:r>
          </w:p>
        </w:tc>
      </w:tr>
      <w:tr w:rsidR="004240F1" w:rsidRPr="0065012E" w14:paraId="2D43347A" w14:textId="77777777" w:rsidTr="008157B2">
        <w:trPr>
          <w:trHeight w:val="542"/>
        </w:trPr>
        <w:tc>
          <w:tcPr>
            <w:tcW w:w="619" w:type="pct"/>
            <w:shd w:val="clear" w:color="auto" w:fill="auto"/>
          </w:tcPr>
          <w:p w14:paraId="6505DEDA" w14:textId="77777777" w:rsidR="004240F1" w:rsidRPr="0065012E" w:rsidRDefault="004240F1" w:rsidP="008157B2">
            <w:pPr>
              <w:rPr>
                <w:b/>
              </w:rPr>
            </w:pPr>
            <w:r w:rsidRPr="0065012E">
              <w:rPr>
                <w:b/>
              </w:rPr>
              <w:t>Verb, person</w:t>
            </w:r>
          </w:p>
        </w:tc>
      </w:tr>
      <w:tr w:rsidR="004240F1" w:rsidRPr="0065012E" w14:paraId="05B61A2B" w14:textId="77777777" w:rsidTr="008157B2">
        <w:trPr>
          <w:trHeight w:val="542"/>
        </w:trPr>
        <w:tc>
          <w:tcPr>
            <w:tcW w:w="619" w:type="pct"/>
            <w:shd w:val="clear" w:color="auto" w:fill="auto"/>
          </w:tcPr>
          <w:p w14:paraId="0640F9A6" w14:textId="77777777" w:rsidR="004240F1" w:rsidRPr="0065012E" w:rsidRDefault="004240F1" w:rsidP="008157B2">
            <w:pPr>
              <w:rPr>
                <w:b/>
              </w:rPr>
            </w:pPr>
            <w:r w:rsidRPr="0065012E">
              <w:rPr>
                <w:b/>
              </w:rPr>
              <w:t xml:space="preserve">If, if, if, then. </w:t>
            </w:r>
          </w:p>
        </w:tc>
      </w:tr>
      <w:tr w:rsidR="004240F1" w:rsidRPr="0065012E" w14:paraId="1B45108B" w14:textId="77777777" w:rsidTr="008157B2">
        <w:trPr>
          <w:trHeight w:val="542"/>
        </w:trPr>
        <w:tc>
          <w:tcPr>
            <w:tcW w:w="619" w:type="pct"/>
            <w:shd w:val="clear" w:color="auto" w:fill="auto"/>
          </w:tcPr>
          <w:p w14:paraId="36169453" w14:textId="77777777" w:rsidR="004240F1" w:rsidRPr="0065012E" w:rsidRDefault="004240F1" w:rsidP="008157B2">
            <w:pPr>
              <w:rPr>
                <w:b/>
              </w:rPr>
            </w:pPr>
            <w:r w:rsidRPr="0065012E">
              <w:rPr>
                <w:b/>
              </w:rPr>
              <w:t xml:space="preserve">With a(n) action, more action </w:t>
            </w:r>
          </w:p>
        </w:tc>
      </w:tr>
    </w:tbl>
    <w:p w14:paraId="18A12160" w14:textId="788A0F14" w:rsidR="00F551D9" w:rsidRDefault="00F551D9" w:rsidP="00B3091A">
      <w:pPr>
        <w:tabs>
          <w:tab w:val="left" w:pos="2134"/>
        </w:tabs>
        <w:rPr>
          <w:sz w:val="8"/>
        </w:rPr>
      </w:pPr>
    </w:p>
    <w:p w14:paraId="63715CBD" w14:textId="0EFF9CD9" w:rsidR="00F551D9" w:rsidRDefault="00F551D9" w:rsidP="00B3091A">
      <w:pPr>
        <w:tabs>
          <w:tab w:val="left" w:pos="2134"/>
        </w:tabs>
        <w:rPr>
          <w:sz w:val="8"/>
        </w:rPr>
      </w:pPr>
    </w:p>
    <w:p w14:paraId="7F30F0AB" w14:textId="138DC709" w:rsidR="00F551D9" w:rsidRDefault="00F551D9" w:rsidP="00B3091A">
      <w:pPr>
        <w:tabs>
          <w:tab w:val="left" w:pos="2134"/>
        </w:tabs>
        <w:rPr>
          <w:sz w:val="8"/>
        </w:rPr>
      </w:pPr>
    </w:p>
    <w:p w14:paraId="411961F0" w14:textId="05CEFA79" w:rsidR="00F551D9" w:rsidRDefault="00F551D9" w:rsidP="00B3091A">
      <w:pPr>
        <w:tabs>
          <w:tab w:val="left" w:pos="2134"/>
        </w:tabs>
        <w:rPr>
          <w:sz w:val="8"/>
        </w:rPr>
      </w:pPr>
    </w:p>
    <w:p w14:paraId="706BB5F7" w14:textId="6F30C5E7" w:rsidR="00F551D9" w:rsidRDefault="00F551D9" w:rsidP="00B3091A">
      <w:pPr>
        <w:tabs>
          <w:tab w:val="left" w:pos="2134"/>
        </w:tabs>
        <w:rPr>
          <w:sz w:val="8"/>
        </w:rPr>
      </w:pPr>
    </w:p>
    <w:p w14:paraId="3D2534D1" w14:textId="5768002E" w:rsidR="00F551D9" w:rsidRDefault="00F551D9" w:rsidP="00B3091A">
      <w:pPr>
        <w:tabs>
          <w:tab w:val="left" w:pos="2134"/>
        </w:tabs>
        <w:rPr>
          <w:sz w:val="8"/>
        </w:rPr>
      </w:pPr>
    </w:p>
    <w:p w14:paraId="4BDBBEC6" w14:textId="48329882" w:rsidR="00F551D9" w:rsidRDefault="00F551D9" w:rsidP="00B3091A">
      <w:pPr>
        <w:tabs>
          <w:tab w:val="left" w:pos="2134"/>
        </w:tabs>
        <w:rPr>
          <w:sz w:val="8"/>
        </w:rPr>
      </w:pPr>
    </w:p>
    <w:p w14:paraId="58118040" w14:textId="32720CF7" w:rsidR="00F551D9" w:rsidRDefault="00F551D9" w:rsidP="00B3091A">
      <w:pPr>
        <w:tabs>
          <w:tab w:val="left" w:pos="2134"/>
        </w:tabs>
        <w:rPr>
          <w:sz w:val="8"/>
        </w:rPr>
      </w:pPr>
    </w:p>
    <w:p w14:paraId="5C6820EB" w14:textId="21C3B243" w:rsidR="00F551D9" w:rsidRDefault="00F551D9" w:rsidP="00B3091A">
      <w:pPr>
        <w:tabs>
          <w:tab w:val="left" w:pos="2134"/>
        </w:tabs>
        <w:rPr>
          <w:sz w:val="8"/>
        </w:rPr>
      </w:pPr>
    </w:p>
    <w:p w14:paraId="6B9A747A" w14:textId="1F7358BE" w:rsidR="00F551D9" w:rsidRDefault="00F551D9" w:rsidP="00B3091A">
      <w:pPr>
        <w:tabs>
          <w:tab w:val="left" w:pos="2134"/>
        </w:tabs>
        <w:rPr>
          <w:sz w:val="8"/>
        </w:rPr>
      </w:pPr>
    </w:p>
    <w:p w14:paraId="27204492" w14:textId="1BF35CD3" w:rsidR="00F551D9" w:rsidRDefault="00F551D9" w:rsidP="00B3091A">
      <w:pPr>
        <w:tabs>
          <w:tab w:val="left" w:pos="2134"/>
        </w:tabs>
        <w:rPr>
          <w:sz w:val="8"/>
        </w:rPr>
      </w:pPr>
    </w:p>
    <w:p w14:paraId="623CBE93" w14:textId="4F6808E2" w:rsidR="00F551D9" w:rsidRDefault="00F551D9" w:rsidP="00B3091A">
      <w:pPr>
        <w:tabs>
          <w:tab w:val="left" w:pos="2134"/>
        </w:tabs>
        <w:rPr>
          <w:sz w:val="8"/>
        </w:rPr>
      </w:pPr>
    </w:p>
    <w:p w14:paraId="6529AD20" w14:textId="0AE39B77" w:rsidR="00F551D9" w:rsidRDefault="00F551D9" w:rsidP="00B3091A">
      <w:pPr>
        <w:tabs>
          <w:tab w:val="left" w:pos="2134"/>
        </w:tabs>
        <w:rPr>
          <w:sz w:val="8"/>
        </w:rPr>
      </w:pPr>
    </w:p>
    <w:p w14:paraId="58CFDADA" w14:textId="390BC6FF" w:rsidR="00F551D9" w:rsidRDefault="00F551D9" w:rsidP="00B3091A">
      <w:pPr>
        <w:tabs>
          <w:tab w:val="left" w:pos="2134"/>
        </w:tabs>
        <w:rPr>
          <w:sz w:val="8"/>
        </w:rPr>
      </w:pPr>
    </w:p>
    <w:p w14:paraId="13DDEA66" w14:textId="437602A7" w:rsidR="00F551D9" w:rsidRDefault="00F551D9" w:rsidP="00B3091A">
      <w:pPr>
        <w:tabs>
          <w:tab w:val="left" w:pos="2134"/>
        </w:tabs>
        <w:rPr>
          <w:sz w:val="8"/>
        </w:rPr>
      </w:pPr>
    </w:p>
    <w:p w14:paraId="215091F8" w14:textId="2AFC8DA5" w:rsidR="00F551D9" w:rsidRDefault="00F551D9" w:rsidP="00B3091A">
      <w:pPr>
        <w:tabs>
          <w:tab w:val="left" w:pos="2134"/>
        </w:tabs>
        <w:rPr>
          <w:sz w:val="8"/>
        </w:rPr>
      </w:pPr>
    </w:p>
    <w:p w14:paraId="35D2AF69" w14:textId="6EA01905" w:rsidR="00F551D9" w:rsidRDefault="00F551D9" w:rsidP="00B3091A">
      <w:pPr>
        <w:tabs>
          <w:tab w:val="left" w:pos="2134"/>
        </w:tabs>
        <w:rPr>
          <w:sz w:val="8"/>
        </w:rPr>
      </w:pPr>
    </w:p>
    <w:p w14:paraId="0EECD8C5" w14:textId="2F44AC19" w:rsidR="00F551D9" w:rsidRDefault="00F551D9" w:rsidP="00B3091A">
      <w:pPr>
        <w:tabs>
          <w:tab w:val="left" w:pos="2134"/>
        </w:tabs>
        <w:rPr>
          <w:sz w:val="8"/>
        </w:rPr>
      </w:pPr>
    </w:p>
    <w:p w14:paraId="788B0D33" w14:textId="098660BB" w:rsidR="00F551D9" w:rsidRDefault="00F551D9" w:rsidP="00B3091A">
      <w:pPr>
        <w:tabs>
          <w:tab w:val="left" w:pos="2134"/>
        </w:tabs>
        <w:rPr>
          <w:sz w:val="8"/>
        </w:rPr>
      </w:pPr>
    </w:p>
    <w:p w14:paraId="03399B83" w14:textId="540F9F32" w:rsidR="00F551D9" w:rsidRDefault="00F551D9" w:rsidP="00B3091A">
      <w:pPr>
        <w:tabs>
          <w:tab w:val="left" w:pos="2134"/>
        </w:tabs>
        <w:rPr>
          <w:sz w:val="8"/>
        </w:rPr>
      </w:pPr>
    </w:p>
    <w:p w14:paraId="765B1A41" w14:textId="200B1F55" w:rsidR="00F551D9" w:rsidRDefault="00F551D9" w:rsidP="00B3091A">
      <w:pPr>
        <w:tabs>
          <w:tab w:val="left" w:pos="2134"/>
        </w:tabs>
        <w:rPr>
          <w:sz w:val="8"/>
        </w:rPr>
      </w:pPr>
    </w:p>
    <w:p w14:paraId="65BDD31F" w14:textId="3E5944E6" w:rsidR="00F551D9" w:rsidRDefault="00F551D9" w:rsidP="00B3091A">
      <w:pPr>
        <w:tabs>
          <w:tab w:val="left" w:pos="2134"/>
        </w:tabs>
        <w:rPr>
          <w:sz w:val="8"/>
        </w:rPr>
      </w:pPr>
    </w:p>
    <w:p w14:paraId="4D2B35EB" w14:textId="77777777" w:rsidR="00F551D9" w:rsidRPr="00596E6A" w:rsidRDefault="00F551D9" w:rsidP="00B3091A">
      <w:pPr>
        <w:tabs>
          <w:tab w:val="left" w:pos="2134"/>
        </w:tabs>
        <w:rPr>
          <w:sz w:val="8"/>
        </w:rPr>
      </w:pPr>
    </w:p>
    <w:sectPr w:rsidR="00F551D9" w:rsidRPr="00596E6A" w:rsidSect="00CE148D">
      <w:footerReference w:type="default" r:id="rId8"/>
      <w:pgSz w:w="16838" w:h="11906" w:orient="landscape"/>
      <w:pgMar w:top="397" w:right="454" w:bottom="397" w:left="3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E849" w14:textId="77777777" w:rsidR="00025270" w:rsidRDefault="00025270" w:rsidP="004901E7">
      <w:pPr>
        <w:spacing w:after="0" w:line="240" w:lineRule="auto"/>
      </w:pPr>
      <w:r>
        <w:separator/>
      </w:r>
    </w:p>
  </w:endnote>
  <w:endnote w:type="continuationSeparator" w:id="0">
    <w:p w14:paraId="07527E30" w14:textId="77777777" w:rsidR="00025270" w:rsidRDefault="00025270" w:rsidP="004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4101" w14:textId="370270B8" w:rsidR="0062517F" w:rsidRPr="003C4573" w:rsidRDefault="0062517F" w:rsidP="003C4573">
    <w:pPr>
      <w:widowControl w:val="0"/>
      <w:autoSpaceDE w:val="0"/>
      <w:autoSpaceDN w:val="0"/>
      <w:adjustRightInd w:val="0"/>
      <w:spacing w:after="240" w:line="200" w:lineRule="atLeast"/>
      <w:ind w:right="360"/>
      <w:rPr>
        <w:rFonts w:ascii="Calibri" w:hAnsi="Calibri" w:cs="Times"/>
        <w:color w:val="44546A" w:themeColor="text2"/>
        <w:sz w:val="18"/>
        <w:szCs w:val="18"/>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4CC8" w14:textId="77777777" w:rsidR="00025270" w:rsidRDefault="00025270" w:rsidP="004901E7">
      <w:pPr>
        <w:spacing w:after="0" w:line="240" w:lineRule="auto"/>
      </w:pPr>
      <w:r>
        <w:separator/>
      </w:r>
    </w:p>
  </w:footnote>
  <w:footnote w:type="continuationSeparator" w:id="0">
    <w:p w14:paraId="4AD2739D" w14:textId="77777777" w:rsidR="00025270" w:rsidRDefault="00025270" w:rsidP="0049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9.75pt;height:307.25pt;visibility:visible;mso-wrap-style:square" o:bullet="t">
        <v:imagedata r:id="rId1" o:title=""/>
      </v:shape>
    </w:pict>
  </w:numPicBullet>
  <w:abstractNum w:abstractNumId="0" w15:restartNumberingAfterBreak="0">
    <w:nsid w:val="017F13D2"/>
    <w:multiLevelType w:val="hybridMultilevel"/>
    <w:tmpl w:val="042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CC4"/>
    <w:multiLevelType w:val="hybridMultilevel"/>
    <w:tmpl w:val="4650BEB4"/>
    <w:lvl w:ilvl="0" w:tplc="7C16C0D6">
      <w:start w:val="1"/>
      <w:numFmt w:val="bullet"/>
      <w:lvlText w:val=""/>
      <w:lvlPicBulletId w:val="0"/>
      <w:lvlJc w:val="left"/>
      <w:pPr>
        <w:tabs>
          <w:tab w:val="num" w:pos="720"/>
        </w:tabs>
        <w:ind w:left="720" w:hanging="360"/>
      </w:pPr>
      <w:rPr>
        <w:rFonts w:ascii="Symbol" w:hAnsi="Symbol" w:hint="default"/>
      </w:rPr>
    </w:lvl>
    <w:lvl w:ilvl="1" w:tplc="5E5A0EAA" w:tentative="1">
      <w:start w:val="1"/>
      <w:numFmt w:val="bullet"/>
      <w:lvlText w:val=""/>
      <w:lvlJc w:val="left"/>
      <w:pPr>
        <w:tabs>
          <w:tab w:val="num" w:pos="1440"/>
        </w:tabs>
        <w:ind w:left="1440" w:hanging="360"/>
      </w:pPr>
      <w:rPr>
        <w:rFonts w:ascii="Symbol" w:hAnsi="Symbol" w:hint="default"/>
      </w:rPr>
    </w:lvl>
    <w:lvl w:ilvl="2" w:tplc="0F1E4304" w:tentative="1">
      <w:start w:val="1"/>
      <w:numFmt w:val="bullet"/>
      <w:lvlText w:val=""/>
      <w:lvlJc w:val="left"/>
      <w:pPr>
        <w:tabs>
          <w:tab w:val="num" w:pos="2160"/>
        </w:tabs>
        <w:ind w:left="2160" w:hanging="360"/>
      </w:pPr>
      <w:rPr>
        <w:rFonts w:ascii="Symbol" w:hAnsi="Symbol" w:hint="default"/>
      </w:rPr>
    </w:lvl>
    <w:lvl w:ilvl="3" w:tplc="545A80E2" w:tentative="1">
      <w:start w:val="1"/>
      <w:numFmt w:val="bullet"/>
      <w:lvlText w:val=""/>
      <w:lvlJc w:val="left"/>
      <w:pPr>
        <w:tabs>
          <w:tab w:val="num" w:pos="2880"/>
        </w:tabs>
        <w:ind w:left="2880" w:hanging="360"/>
      </w:pPr>
      <w:rPr>
        <w:rFonts w:ascii="Symbol" w:hAnsi="Symbol" w:hint="default"/>
      </w:rPr>
    </w:lvl>
    <w:lvl w:ilvl="4" w:tplc="ED50C86A" w:tentative="1">
      <w:start w:val="1"/>
      <w:numFmt w:val="bullet"/>
      <w:lvlText w:val=""/>
      <w:lvlJc w:val="left"/>
      <w:pPr>
        <w:tabs>
          <w:tab w:val="num" w:pos="3600"/>
        </w:tabs>
        <w:ind w:left="3600" w:hanging="360"/>
      </w:pPr>
      <w:rPr>
        <w:rFonts w:ascii="Symbol" w:hAnsi="Symbol" w:hint="default"/>
      </w:rPr>
    </w:lvl>
    <w:lvl w:ilvl="5" w:tplc="02FCC7FC" w:tentative="1">
      <w:start w:val="1"/>
      <w:numFmt w:val="bullet"/>
      <w:lvlText w:val=""/>
      <w:lvlJc w:val="left"/>
      <w:pPr>
        <w:tabs>
          <w:tab w:val="num" w:pos="4320"/>
        </w:tabs>
        <w:ind w:left="4320" w:hanging="360"/>
      </w:pPr>
      <w:rPr>
        <w:rFonts w:ascii="Symbol" w:hAnsi="Symbol" w:hint="default"/>
      </w:rPr>
    </w:lvl>
    <w:lvl w:ilvl="6" w:tplc="BF523FE6" w:tentative="1">
      <w:start w:val="1"/>
      <w:numFmt w:val="bullet"/>
      <w:lvlText w:val=""/>
      <w:lvlJc w:val="left"/>
      <w:pPr>
        <w:tabs>
          <w:tab w:val="num" w:pos="5040"/>
        </w:tabs>
        <w:ind w:left="5040" w:hanging="360"/>
      </w:pPr>
      <w:rPr>
        <w:rFonts w:ascii="Symbol" w:hAnsi="Symbol" w:hint="default"/>
      </w:rPr>
    </w:lvl>
    <w:lvl w:ilvl="7" w:tplc="EF8A1772" w:tentative="1">
      <w:start w:val="1"/>
      <w:numFmt w:val="bullet"/>
      <w:lvlText w:val=""/>
      <w:lvlJc w:val="left"/>
      <w:pPr>
        <w:tabs>
          <w:tab w:val="num" w:pos="5760"/>
        </w:tabs>
        <w:ind w:left="5760" w:hanging="360"/>
      </w:pPr>
      <w:rPr>
        <w:rFonts w:ascii="Symbol" w:hAnsi="Symbol" w:hint="default"/>
      </w:rPr>
    </w:lvl>
    <w:lvl w:ilvl="8" w:tplc="D556E7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C13954"/>
    <w:multiLevelType w:val="hybridMultilevel"/>
    <w:tmpl w:val="3BD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005F"/>
    <w:multiLevelType w:val="hybridMultilevel"/>
    <w:tmpl w:val="D098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C3B37"/>
    <w:multiLevelType w:val="hybridMultilevel"/>
    <w:tmpl w:val="FE7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4F09"/>
    <w:multiLevelType w:val="hybridMultilevel"/>
    <w:tmpl w:val="EEB427CC"/>
    <w:lvl w:ilvl="0" w:tplc="6EC05D62">
      <w:numFmt w:val="bullet"/>
      <w:lvlText w:val="-"/>
      <w:lvlJc w:val="left"/>
      <w:pPr>
        <w:ind w:left="1080" w:hanging="360"/>
      </w:pPr>
      <w:rPr>
        <w:rFonts w:ascii="Calibri" w:eastAsiaTheme="minorHAnsi" w:hAnsi="Calibri" w:cs="Calibr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BB03DC"/>
    <w:multiLevelType w:val="hybridMultilevel"/>
    <w:tmpl w:val="9A80C736"/>
    <w:lvl w:ilvl="0" w:tplc="2E8C40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94688"/>
    <w:multiLevelType w:val="hybridMultilevel"/>
    <w:tmpl w:val="192A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30FE8"/>
    <w:multiLevelType w:val="hybridMultilevel"/>
    <w:tmpl w:val="ECE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76FC2"/>
    <w:multiLevelType w:val="hybridMultilevel"/>
    <w:tmpl w:val="42809EB0"/>
    <w:lvl w:ilvl="0" w:tplc="471C5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10B81"/>
    <w:multiLevelType w:val="hybridMultilevel"/>
    <w:tmpl w:val="0E0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8"/>
  </w:num>
  <w:num w:numId="6">
    <w:abstractNumId w:val="10"/>
  </w:num>
  <w:num w:numId="7">
    <w:abstractNumId w:val="3"/>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C"/>
    <w:rsid w:val="00025270"/>
    <w:rsid w:val="0005565F"/>
    <w:rsid w:val="00122276"/>
    <w:rsid w:val="001454D4"/>
    <w:rsid w:val="00157CEB"/>
    <w:rsid w:val="00177CCF"/>
    <w:rsid w:val="002824EE"/>
    <w:rsid w:val="0029580C"/>
    <w:rsid w:val="002A3862"/>
    <w:rsid w:val="002A3E5F"/>
    <w:rsid w:val="002E2465"/>
    <w:rsid w:val="00307F63"/>
    <w:rsid w:val="00350CC8"/>
    <w:rsid w:val="00352989"/>
    <w:rsid w:val="00372075"/>
    <w:rsid w:val="00383A41"/>
    <w:rsid w:val="00395F5A"/>
    <w:rsid w:val="003C4573"/>
    <w:rsid w:val="003C45DD"/>
    <w:rsid w:val="003C5A57"/>
    <w:rsid w:val="004240F1"/>
    <w:rsid w:val="004901E7"/>
    <w:rsid w:val="004C5DD3"/>
    <w:rsid w:val="00513271"/>
    <w:rsid w:val="00537280"/>
    <w:rsid w:val="00596E6A"/>
    <w:rsid w:val="00606491"/>
    <w:rsid w:val="0062517F"/>
    <w:rsid w:val="0062611A"/>
    <w:rsid w:val="006A315D"/>
    <w:rsid w:val="006B1D75"/>
    <w:rsid w:val="006C1137"/>
    <w:rsid w:val="006F3AAA"/>
    <w:rsid w:val="00711F18"/>
    <w:rsid w:val="007A59D7"/>
    <w:rsid w:val="007B278C"/>
    <w:rsid w:val="007B6425"/>
    <w:rsid w:val="007D514D"/>
    <w:rsid w:val="007D54AD"/>
    <w:rsid w:val="007E15B9"/>
    <w:rsid w:val="00835E68"/>
    <w:rsid w:val="009053C0"/>
    <w:rsid w:val="0090727B"/>
    <w:rsid w:val="009C1BAA"/>
    <w:rsid w:val="00A06315"/>
    <w:rsid w:val="00A06736"/>
    <w:rsid w:val="00A10722"/>
    <w:rsid w:val="00A326B1"/>
    <w:rsid w:val="00AA7350"/>
    <w:rsid w:val="00B3091A"/>
    <w:rsid w:val="00B316B6"/>
    <w:rsid w:val="00B67E17"/>
    <w:rsid w:val="00C207E3"/>
    <w:rsid w:val="00CB3FDA"/>
    <w:rsid w:val="00CB6133"/>
    <w:rsid w:val="00CE148D"/>
    <w:rsid w:val="00D11E27"/>
    <w:rsid w:val="00D31F2A"/>
    <w:rsid w:val="00D551FF"/>
    <w:rsid w:val="00D71E3D"/>
    <w:rsid w:val="00D82F3E"/>
    <w:rsid w:val="00DC7990"/>
    <w:rsid w:val="00EB3614"/>
    <w:rsid w:val="00EB7DE8"/>
    <w:rsid w:val="00EE54DC"/>
    <w:rsid w:val="00F0344B"/>
    <w:rsid w:val="00F25D3A"/>
    <w:rsid w:val="00F37C1B"/>
    <w:rsid w:val="00F551D9"/>
    <w:rsid w:val="00FC5276"/>
    <w:rsid w:val="00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F95EE"/>
  <w15:chartTrackingRefBased/>
  <w15:docId w15:val="{B7B27FCA-8918-414F-9446-5B6BB51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33"/>
    <w:pPr>
      <w:ind w:left="720"/>
      <w:contextualSpacing/>
    </w:pPr>
  </w:style>
  <w:style w:type="paragraph" w:styleId="Header">
    <w:name w:val="header"/>
    <w:basedOn w:val="Normal"/>
    <w:link w:val="HeaderChar"/>
    <w:uiPriority w:val="99"/>
    <w:unhideWhenUsed/>
    <w:rsid w:val="0049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E7"/>
  </w:style>
  <w:style w:type="paragraph" w:styleId="Footer">
    <w:name w:val="footer"/>
    <w:basedOn w:val="Normal"/>
    <w:link w:val="FooterChar"/>
    <w:uiPriority w:val="99"/>
    <w:unhideWhenUsed/>
    <w:rsid w:val="0049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E7"/>
  </w:style>
  <w:style w:type="table" w:styleId="TableGrid">
    <w:name w:val="Table Grid"/>
    <w:basedOn w:val="TableNormal"/>
    <w:uiPriority w:val="39"/>
    <w:rsid w:val="005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CC3493B5</Template>
  <TotalTime>8</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gee</dc:creator>
  <cp:keywords/>
  <dc:description/>
  <cp:lastModifiedBy>L Cartledge</cp:lastModifiedBy>
  <cp:revision>10</cp:revision>
  <dcterms:created xsi:type="dcterms:W3CDTF">2019-10-04T11:48:00Z</dcterms:created>
  <dcterms:modified xsi:type="dcterms:W3CDTF">2019-10-04T12:06:00Z</dcterms:modified>
</cp:coreProperties>
</file>