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7B9E7" w14:textId="17571388" w:rsidR="00CE148D" w:rsidRPr="00395F5A" w:rsidRDefault="00CE148D" w:rsidP="00CE148D">
      <w:pPr>
        <w:spacing w:after="0"/>
        <w:outlineLvl w:val="0"/>
        <w:rPr>
          <w:b/>
          <w:sz w:val="32"/>
          <w:szCs w:val="48"/>
        </w:rPr>
      </w:pPr>
      <w:bookmarkStart w:id="0" w:name="_GoBack"/>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Pr>
          <w:b/>
          <w:sz w:val="32"/>
          <w:szCs w:val="48"/>
        </w:rPr>
        <w:t xml:space="preserve">Year 3  </w:t>
      </w:r>
      <w:r w:rsidR="00350CC8">
        <w:rPr>
          <w:b/>
          <w:sz w:val="32"/>
          <w:szCs w:val="48"/>
        </w:rPr>
        <w:t>Non-Negotiables</w:t>
      </w:r>
      <w:r>
        <w:rPr>
          <w:b/>
          <w:sz w:val="32"/>
          <w:szCs w:val="48"/>
        </w:rPr>
        <w:t xml:space="preserve">                                               </w:t>
      </w:r>
      <w:r w:rsidR="00350CC8">
        <w:rPr>
          <w:b/>
          <w:sz w:val="32"/>
          <w:szCs w:val="48"/>
        </w:rPr>
        <w:t xml:space="preserve">                 </w:t>
      </w:r>
      <w:r>
        <w:rPr>
          <w:b/>
          <w:sz w:val="32"/>
          <w:szCs w:val="48"/>
        </w:rPr>
        <w:t xml:space="preserve"> </w:t>
      </w:r>
      <w:r w:rsidR="00350CC8">
        <w:rPr>
          <w:b/>
          <w:sz w:val="32"/>
          <w:szCs w:val="48"/>
        </w:rPr>
        <w:t xml:space="preserve">          </w:t>
      </w:r>
      <w:r>
        <w:rPr>
          <w:b/>
          <w:sz w:val="32"/>
          <w:szCs w:val="48"/>
        </w:rPr>
        <w:t xml:space="preserve"> </w:t>
      </w:r>
      <w:r w:rsidRPr="00860B43">
        <w:rPr>
          <w:b/>
          <w:color w:val="00B050"/>
          <w:sz w:val="32"/>
          <w:szCs w:val="48"/>
        </w:rPr>
        <w:t xml:space="preserve"> Bedford Drive Primary School</w:t>
      </w:r>
      <w:r>
        <w:rPr>
          <w:b/>
          <w:color w:val="00B050"/>
          <w:sz w:val="32"/>
          <w:szCs w:val="48"/>
        </w:rPr>
        <w:t xml:space="preserve">  </w:t>
      </w:r>
      <w:r w:rsidRPr="00860B43">
        <w:rPr>
          <w:b/>
          <w:noProof/>
          <w:color w:val="00B050"/>
          <w:lang w:eastAsia="en-GB"/>
        </w:rPr>
        <w:drawing>
          <wp:inline distT="0" distB="0" distL="0" distR="0" wp14:anchorId="12E3B47A" wp14:editId="448F72D4">
            <wp:extent cx="380010" cy="273132"/>
            <wp:effectExtent l="0" t="0" r="127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tbl>
      <w:tblPr>
        <w:tblStyle w:val="TableGrid"/>
        <w:tblpPr w:leftFromText="180" w:rightFromText="180" w:vertAnchor="text" w:horzAnchor="margin" w:tblpY="123"/>
        <w:tblW w:w="15988"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ook w:val="04A0" w:firstRow="1" w:lastRow="0" w:firstColumn="1" w:lastColumn="0" w:noHBand="0" w:noVBand="1"/>
      </w:tblPr>
      <w:tblGrid>
        <w:gridCol w:w="5782"/>
        <w:gridCol w:w="5103"/>
        <w:gridCol w:w="5103"/>
      </w:tblGrid>
      <w:tr w:rsidR="00CE148D" w14:paraId="46ECB36F" w14:textId="77777777" w:rsidTr="00CE148D">
        <w:tc>
          <w:tcPr>
            <w:tcW w:w="15988" w:type="dxa"/>
            <w:gridSpan w:val="3"/>
          </w:tcPr>
          <w:bookmarkEnd w:id="0"/>
          <w:p w14:paraId="1B89F82A" w14:textId="77777777" w:rsidR="00CE148D" w:rsidRPr="00F551D9" w:rsidRDefault="00CE148D" w:rsidP="00CE148D">
            <w:pPr>
              <w:rPr>
                <w:b/>
                <w:noProof/>
                <w:color w:val="000099"/>
                <w:sz w:val="24"/>
                <w:szCs w:val="72"/>
              </w:rPr>
            </w:pPr>
            <w:r w:rsidRPr="0029580C">
              <w:rPr>
                <w:b/>
                <w:noProof/>
                <w:color w:val="FF0000"/>
                <w:sz w:val="24"/>
                <w:szCs w:val="72"/>
              </w:rPr>
              <w:t>Context</w:t>
            </w:r>
          </w:p>
          <w:p w14:paraId="17021BAF" w14:textId="77777777" w:rsidR="00CE148D" w:rsidRPr="00F0344B" w:rsidRDefault="00CE148D" w:rsidP="00CE148D">
            <w:pPr>
              <w:rPr>
                <w:sz w:val="8"/>
              </w:rPr>
            </w:pPr>
            <w:r w:rsidRPr="00F0344B">
              <w:rPr>
                <w:sz w:val="16"/>
                <w:szCs w:val="26"/>
              </w:rPr>
              <w:t>Children should produce longer pieces of writing for different purposes, adopting and maintaining form and keeping the reader’s interest. Children should write using different forms such as poetry, narrative, recount (trips, visits, historical events, diaries, letters, news reports, biographies), reports, explanation (e.g. linked to Science), instructions, persuasion. Draw ideas from a wide range of reading across the curriculum. Children should use the appropriate terminology when discussing their written work.</w:t>
            </w:r>
          </w:p>
        </w:tc>
      </w:tr>
      <w:tr w:rsidR="00CE148D" w14:paraId="246FF4B8" w14:textId="77777777" w:rsidTr="00CE148D">
        <w:trPr>
          <w:trHeight w:val="1959"/>
        </w:trPr>
        <w:tc>
          <w:tcPr>
            <w:tcW w:w="5782" w:type="dxa"/>
          </w:tcPr>
          <w:p w14:paraId="01AC7F45" w14:textId="77777777" w:rsidR="00CE148D" w:rsidRPr="00F0344B" w:rsidRDefault="00CE148D" w:rsidP="00CE148D">
            <w:pPr>
              <w:rPr>
                <w:color w:val="00B0F0"/>
                <w:sz w:val="28"/>
                <w:szCs w:val="72"/>
              </w:rPr>
            </w:pPr>
            <w:r w:rsidRPr="00F0344B">
              <w:rPr>
                <w:b/>
                <w:color w:val="00B0F0"/>
                <w:sz w:val="24"/>
                <w:szCs w:val="72"/>
              </w:rPr>
              <w:t>Plan</w:t>
            </w:r>
          </w:p>
          <w:p w14:paraId="519B3AA7" w14:textId="77777777" w:rsidR="00CE148D" w:rsidRDefault="00CE148D" w:rsidP="00CE148D">
            <w:pPr>
              <w:pStyle w:val="ListParagraph"/>
              <w:numPr>
                <w:ilvl w:val="0"/>
                <w:numId w:val="3"/>
              </w:numPr>
              <w:rPr>
                <w:sz w:val="16"/>
              </w:rPr>
            </w:pPr>
            <w:r w:rsidRPr="00F0344B">
              <w:rPr>
                <w:sz w:val="16"/>
              </w:rPr>
              <w:t xml:space="preserve">Plan his/her writing by discussing writing similar to that which he/she is planning to write in order to understand and learn from its structure and vocabulary. </w:t>
            </w:r>
          </w:p>
          <w:p w14:paraId="4B26088A" w14:textId="77777777" w:rsidR="00CE148D" w:rsidRDefault="00CE148D" w:rsidP="00CE148D">
            <w:pPr>
              <w:pStyle w:val="ListParagraph"/>
              <w:numPr>
                <w:ilvl w:val="0"/>
                <w:numId w:val="3"/>
              </w:numPr>
              <w:rPr>
                <w:sz w:val="16"/>
              </w:rPr>
            </w:pPr>
            <w:r w:rsidRPr="00F0344B">
              <w:rPr>
                <w:sz w:val="16"/>
              </w:rPr>
              <w:t xml:space="preserve">Plan using the features of a given form. </w:t>
            </w:r>
          </w:p>
          <w:p w14:paraId="0D2267E2" w14:textId="77777777" w:rsidR="00CE148D" w:rsidRDefault="00CE148D" w:rsidP="00CE148D">
            <w:pPr>
              <w:pStyle w:val="ListParagraph"/>
              <w:numPr>
                <w:ilvl w:val="0"/>
                <w:numId w:val="3"/>
              </w:numPr>
              <w:rPr>
                <w:sz w:val="16"/>
              </w:rPr>
            </w:pPr>
            <w:r w:rsidRPr="00F0344B">
              <w:rPr>
                <w:sz w:val="16"/>
              </w:rPr>
              <w:t xml:space="preserve">Plan his/her writing by discussing and recording ideas within a given structure. </w:t>
            </w:r>
          </w:p>
          <w:p w14:paraId="7BF80318" w14:textId="77777777" w:rsidR="00CE148D" w:rsidRPr="00F0344B" w:rsidRDefault="00CE148D" w:rsidP="00CE148D">
            <w:pPr>
              <w:pStyle w:val="ListParagraph"/>
              <w:numPr>
                <w:ilvl w:val="0"/>
                <w:numId w:val="3"/>
              </w:numPr>
              <w:rPr>
                <w:sz w:val="16"/>
              </w:rPr>
            </w:pPr>
            <w:r w:rsidRPr="00F0344B">
              <w:rPr>
                <w:sz w:val="16"/>
              </w:rPr>
              <w:t>Plan by selecting vocabulary and phrases to interest the reader.</w:t>
            </w:r>
          </w:p>
        </w:tc>
        <w:tc>
          <w:tcPr>
            <w:tcW w:w="5103" w:type="dxa"/>
            <w:vMerge w:val="restart"/>
          </w:tcPr>
          <w:p w14:paraId="749BA02F" w14:textId="77777777" w:rsidR="00CE148D" w:rsidRPr="00F0344B" w:rsidRDefault="00CE148D" w:rsidP="00CE148D">
            <w:pPr>
              <w:rPr>
                <w:color w:val="0070C0"/>
                <w:sz w:val="32"/>
                <w:szCs w:val="72"/>
              </w:rPr>
            </w:pPr>
            <w:r w:rsidRPr="00F0344B">
              <w:rPr>
                <w:b/>
                <w:color w:val="00CC00"/>
                <w:sz w:val="24"/>
                <w:szCs w:val="72"/>
              </w:rPr>
              <w:t>Spelling</w:t>
            </w:r>
            <w:r w:rsidRPr="00F0344B">
              <w:rPr>
                <w:color w:val="00CC00"/>
                <w:sz w:val="28"/>
                <w:szCs w:val="72"/>
              </w:rPr>
              <w:t xml:space="preserve"> </w:t>
            </w:r>
          </w:p>
          <w:p w14:paraId="115D1DA5" w14:textId="77777777" w:rsidR="00CE148D" w:rsidRPr="00F0344B" w:rsidRDefault="00CE148D" w:rsidP="00CE148D">
            <w:pPr>
              <w:pStyle w:val="ListParagraph"/>
              <w:numPr>
                <w:ilvl w:val="0"/>
                <w:numId w:val="3"/>
              </w:numPr>
              <w:rPr>
                <w:sz w:val="16"/>
              </w:rPr>
            </w:pPr>
            <w:r w:rsidRPr="00F0344B">
              <w:rPr>
                <w:sz w:val="16"/>
              </w:rPr>
              <w:t xml:space="preserve">Use the prefixes un-, dis-, </w:t>
            </w:r>
            <w:proofErr w:type="spellStart"/>
            <w:r w:rsidRPr="00F0344B">
              <w:rPr>
                <w:sz w:val="16"/>
              </w:rPr>
              <w:t>mis</w:t>
            </w:r>
            <w:proofErr w:type="spellEnd"/>
            <w:r w:rsidRPr="00F0344B">
              <w:rPr>
                <w:sz w:val="16"/>
              </w:rPr>
              <w:t xml:space="preserve">-, re-, pre-.  </w:t>
            </w:r>
          </w:p>
          <w:p w14:paraId="3C46EC14" w14:textId="77777777" w:rsidR="00CE148D" w:rsidRPr="00F0344B" w:rsidRDefault="00CE148D" w:rsidP="00CE148D">
            <w:pPr>
              <w:pStyle w:val="ListParagraph"/>
              <w:numPr>
                <w:ilvl w:val="0"/>
                <w:numId w:val="3"/>
              </w:numPr>
              <w:rPr>
                <w:sz w:val="16"/>
              </w:rPr>
            </w:pPr>
            <w:r w:rsidRPr="00F0344B">
              <w:rPr>
                <w:sz w:val="16"/>
              </w:rPr>
              <w:t xml:space="preserve">Add suffixes beginning with vowel letters to words of more than one syllable e.g. forgetting, preferred, gardening, limited. </w:t>
            </w:r>
          </w:p>
          <w:p w14:paraId="07DB8A65" w14:textId="77777777" w:rsidR="00CE148D" w:rsidRPr="00F0344B" w:rsidRDefault="00CE148D" w:rsidP="00CE148D">
            <w:pPr>
              <w:pStyle w:val="ListParagraph"/>
              <w:numPr>
                <w:ilvl w:val="0"/>
                <w:numId w:val="3"/>
              </w:numPr>
              <w:rPr>
                <w:sz w:val="16"/>
              </w:rPr>
            </w:pPr>
            <w:r w:rsidRPr="00F0344B">
              <w:rPr>
                <w:sz w:val="16"/>
              </w:rPr>
              <w:t>Use the suffix -</w:t>
            </w:r>
            <w:proofErr w:type="spellStart"/>
            <w:r w:rsidRPr="00F0344B">
              <w:rPr>
                <w:sz w:val="16"/>
              </w:rPr>
              <w:t>ly</w:t>
            </w:r>
            <w:proofErr w:type="spellEnd"/>
            <w:r w:rsidRPr="00F0344B">
              <w:rPr>
                <w:sz w:val="16"/>
              </w:rPr>
              <w:t xml:space="preserve">. </w:t>
            </w:r>
          </w:p>
          <w:p w14:paraId="0C58F0FA" w14:textId="77777777" w:rsidR="00CE148D" w:rsidRPr="00F0344B" w:rsidRDefault="00CE148D" w:rsidP="00CE148D">
            <w:pPr>
              <w:pStyle w:val="ListParagraph"/>
              <w:numPr>
                <w:ilvl w:val="0"/>
                <w:numId w:val="3"/>
              </w:numPr>
              <w:rPr>
                <w:sz w:val="16"/>
              </w:rPr>
            </w:pPr>
            <w:r w:rsidRPr="00F0344B">
              <w:rPr>
                <w:sz w:val="16"/>
              </w:rPr>
              <w:t>Spell words with endings sounding like '</w:t>
            </w:r>
            <w:proofErr w:type="spellStart"/>
            <w:r w:rsidRPr="00F0344B">
              <w:rPr>
                <w:sz w:val="16"/>
              </w:rPr>
              <w:t>zh</w:t>
            </w:r>
            <w:proofErr w:type="spellEnd"/>
            <w:r w:rsidRPr="00F0344B">
              <w:rPr>
                <w:sz w:val="16"/>
              </w:rPr>
              <w:t>' and '</w:t>
            </w:r>
            <w:proofErr w:type="spellStart"/>
            <w:r w:rsidRPr="00F0344B">
              <w:rPr>
                <w:sz w:val="16"/>
              </w:rPr>
              <w:t>ch</w:t>
            </w:r>
            <w:proofErr w:type="spellEnd"/>
            <w:r w:rsidRPr="00F0344B">
              <w:rPr>
                <w:sz w:val="16"/>
              </w:rPr>
              <w:t xml:space="preserve">' e.g. treasure, measure, picture, nature. </w:t>
            </w:r>
          </w:p>
          <w:p w14:paraId="4B2167B5" w14:textId="77777777" w:rsidR="00CE148D" w:rsidRPr="00F0344B" w:rsidRDefault="00CE148D" w:rsidP="00CE148D">
            <w:pPr>
              <w:pStyle w:val="ListParagraph"/>
              <w:numPr>
                <w:ilvl w:val="0"/>
                <w:numId w:val="3"/>
              </w:numPr>
              <w:rPr>
                <w:sz w:val="16"/>
              </w:rPr>
            </w:pPr>
            <w:r w:rsidRPr="00F0344B">
              <w:rPr>
                <w:sz w:val="16"/>
              </w:rPr>
              <w:t>Spell words with endings which sound like '</w:t>
            </w:r>
            <w:proofErr w:type="spellStart"/>
            <w:r w:rsidRPr="00F0344B">
              <w:rPr>
                <w:sz w:val="16"/>
              </w:rPr>
              <w:t>zhun</w:t>
            </w:r>
            <w:proofErr w:type="spellEnd"/>
            <w:r w:rsidRPr="00F0344B">
              <w:rPr>
                <w:sz w:val="16"/>
              </w:rPr>
              <w:t xml:space="preserve">' e.g. division, decision. </w:t>
            </w:r>
          </w:p>
          <w:p w14:paraId="5B947021" w14:textId="77777777" w:rsidR="00CE148D" w:rsidRPr="00F0344B" w:rsidRDefault="00CE148D" w:rsidP="00CE148D">
            <w:pPr>
              <w:pStyle w:val="ListParagraph"/>
              <w:numPr>
                <w:ilvl w:val="0"/>
                <w:numId w:val="3"/>
              </w:numPr>
              <w:rPr>
                <w:sz w:val="16"/>
              </w:rPr>
            </w:pPr>
            <w:r w:rsidRPr="00F0344B">
              <w:rPr>
                <w:sz w:val="16"/>
              </w:rPr>
              <w:t>Spell homophones brake/break, fair/fare, grate/great, groan/grown, here/hear, heel/heal/he'll, mail/male, main/mane, meat/meet, peace/ piece, plain/plane</w:t>
            </w:r>
            <w:r>
              <w:rPr>
                <w:sz w:val="16"/>
              </w:rPr>
              <w:t>.</w:t>
            </w:r>
            <w:r w:rsidRPr="00F0344B">
              <w:rPr>
                <w:sz w:val="16"/>
              </w:rPr>
              <w:t xml:space="preserve"> </w:t>
            </w:r>
          </w:p>
          <w:p w14:paraId="689E98F9" w14:textId="77777777" w:rsidR="00CE148D" w:rsidRPr="00F0344B" w:rsidRDefault="00CE148D" w:rsidP="00CE148D">
            <w:pPr>
              <w:pStyle w:val="ListParagraph"/>
              <w:numPr>
                <w:ilvl w:val="0"/>
                <w:numId w:val="3"/>
              </w:numPr>
              <w:rPr>
                <w:sz w:val="16"/>
              </w:rPr>
            </w:pPr>
            <w:r w:rsidRPr="00F0344B">
              <w:rPr>
                <w:sz w:val="16"/>
              </w:rPr>
              <w:t xml:space="preserve">Spell words that are often misspelt (English Appendix 1). </w:t>
            </w:r>
          </w:p>
          <w:p w14:paraId="275F7362" w14:textId="77777777" w:rsidR="00CE148D" w:rsidRPr="00F0344B" w:rsidRDefault="00CE148D" w:rsidP="00CE148D">
            <w:pPr>
              <w:pStyle w:val="ListParagraph"/>
              <w:numPr>
                <w:ilvl w:val="0"/>
                <w:numId w:val="3"/>
              </w:numPr>
              <w:rPr>
                <w:sz w:val="16"/>
              </w:rPr>
            </w:pPr>
            <w:r w:rsidRPr="00F0344B">
              <w:rPr>
                <w:sz w:val="16"/>
              </w:rPr>
              <w:t>Spell words containing the '</w:t>
            </w:r>
            <w:proofErr w:type="spellStart"/>
            <w:r w:rsidRPr="00F0344B">
              <w:rPr>
                <w:sz w:val="16"/>
              </w:rPr>
              <w:t>i</w:t>
            </w:r>
            <w:proofErr w:type="spellEnd"/>
            <w:r w:rsidRPr="00F0344B">
              <w:rPr>
                <w:sz w:val="16"/>
              </w:rPr>
              <w:t xml:space="preserve">' sound spelt 'y' elsewhere than at the end of words e.g. myth, gym.  </w:t>
            </w:r>
          </w:p>
          <w:p w14:paraId="13DA31CC" w14:textId="77777777" w:rsidR="00CE148D" w:rsidRPr="00F0344B" w:rsidRDefault="00CE148D" w:rsidP="00CE148D">
            <w:pPr>
              <w:pStyle w:val="ListParagraph"/>
              <w:numPr>
                <w:ilvl w:val="0"/>
                <w:numId w:val="3"/>
              </w:numPr>
              <w:rPr>
                <w:sz w:val="16"/>
              </w:rPr>
            </w:pPr>
            <w:r w:rsidRPr="00F0344B">
              <w:rPr>
                <w:sz w:val="16"/>
              </w:rPr>
              <w:t>Spell words containing the 'u' sound spelt '</w:t>
            </w:r>
            <w:proofErr w:type="spellStart"/>
            <w:r w:rsidRPr="00F0344B">
              <w:rPr>
                <w:sz w:val="16"/>
              </w:rPr>
              <w:t>ou</w:t>
            </w:r>
            <w:proofErr w:type="spellEnd"/>
            <w:r w:rsidRPr="00F0344B">
              <w:rPr>
                <w:sz w:val="16"/>
              </w:rPr>
              <w:t xml:space="preserve">' e.g. young, touch, double. </w:t>
            </w:r>
          </w:p>
          <w:p w14:paraId="34B5259E" w14:textId="77777777" w:rsidR="00CE148D" w:rsidRPr="00F0344B" w:rsidRDefault="00CE148D" w:rsidP="00CE148D">
            <w:pPr>
              <w:pStyle w:val="ListParagraph"/>
              <w:numPr>
                <w:ilvl w:val="0"/>
                <w:numId w:val="3"/>
              </w:numPr>
              <w:rPr>
                <w:sz w:val="16"/>
              </w:rPr>
            </w:pPr>
            <w:r w:rsidRPr="00F0344B">
              <w:rPr>
                <w:sz w:val="16"/>
              </w:rPr>
              <w:t>Spell words with the 'k' sound spelt '</w:t>
            </w:r>
            <w:proofErr w:type="spellStart"/>
            <w:r w:rsidRPr="00F0344B">
              <w:rPr>
                <w:sz w:val="16"/>
              </w:rPr>
              <w:t>ch</w:t>
            </w:r>
            <w:proofErr w:type="spellEnd"/>
            <w:r w:rsidRPr="00F0344B">
              <w:rPr>
                <w:sz w:val="16"/>
              </w:rPr>
              <w:t xml:space="preserve">' e.g. scheme, school, echo. </w:t>
            </w:r>
          </w:p>
          <w:p w14:paraId="2470F551" w14:textId="77777777" w:rsidR="00CE148D" w:rsidRPr="00F0344B" w:rsidRDefault="00CE148D" w:rsidP="00CE148D">
            <w:pPr>
              <w:pStyle w:val="ListParagraph"/>
              <w:numPr>
                <w:ilvl w:val="0"/>
                <w:numId w:val="3"/>
              </w:numPr>
              <w:rPr>
                <w:sz w:val="16"/>
              </w:rPr>
            </w:pPr>
            <w:r w:rsidRPr="00F0344B">
              <w:rPr>
                <w:sz w:val="16"/>
              </w:rPr>
              <w:t>Spell words with the '</w:t>
            </w:r>
            <w:proofErr w:type="spellStart"/>
            <w:r w:rsidRPr="00F0344B">
              <w:rPr>
                <w:sz w:val="16"/>
              </w:rPr>
              <w:t>sh</w:t>
            </w:r>
            <w:proofErr w:type="spellEnd"/>
            <w:r w:rsidRPr="00F0344B">
              <w:rPr>
                <w:sz w:val="16"/>
              </w:rPr>
              <w:t>' sound spelt '</w:t>
            </w:r>
            <w:proofErr w:type="spellStart"/>
            <w:r w:rsidRPr="00F0344B">
              <w:rPr>
                <w:sz w:val="16"/>
              </w:rPr>
              <w:t>ch</w:t>
            </w:r>
            <w:proofErr w:type="spellEnd"/>
            <w:r w:rsidRPr="00F0344B">
              <w:rPr>
                <w:sz w:val="16"/>
              </w:rPr>
              <w:t xml:space="preserve">' e.g. chef, machine.  </w:t>
            </w:r>
          </w:p>
          <w:p w14:paraId="1C7FF2E1" w14:textId="77777777" w:rsidR="00CE148D" w:rsidRPr="00F0344B" w:rsidRDefault="00CE148D" w:rsidP="00CE148D">
            <w:pPr>
              <w:pStyle w:val="ListParagraph"/>
              <w:numPr>
                <w:ilvl w:val="0"/>
                <w:numId w:val="3"/>
              </w:numPr>
              <w:rPr>
                <w:sz w:val="16"/>
              </w:rPr>
            </w:pPr>
            <w:r w:rsidRPr="00F0344B">
              <w:rPr>
                <w:sz w:val="16"/>
              </w:rPr>
              <w:t>Spell words with the 'ay' sound spelt '</w:t>
            </w:r>
            <w:proofErr w:type="spellStart"/>
            <w:r w:rsidRPr="00F0344B">
              <w:rPr>
                <w:sz w:val="16"/>
              </w:rPr>
              <w:t>ei</w:t>
            </w:r>
            <w:proofErr w:type="spellEnd"/>
            <w:r w:rsidRPr="00F0344B">
              <w:rPr>
                <w:sz w:val="16"/>
              </w:rPr>
              <w:t>', '</w:t>
            </w:r>
            <w:proofErr w:type="spellStart"/>
            <w:r w:rsidRPr="00F0344B">
              <w:rPr>
                <w:sz w:val="16"/>
              </w:rPr>
              <w:t>eigh</w:t>
            </w:r>
            <w:proofErr w:type="spellEnd"/>
            <w:r w:rsidRPr="00F0344B">
              <w:rPr>
                <w:sz w:val="16"/>
              </w:rPr>
              <w:t>' or '</w:t>
            </w:r>
            <w:proofErr w:type="spellStart"/>
            <w:r w:rsidRPr="00F0344B">
              <w:rPr>
                <w:sz w:val="16"/>
              </w:rPr>
              <w:t>ey</w:t>
            </w:r>
            <w:proofErr w:type="spellEnd"/>
            <w:r w:rsidRPr="00F0344B">
              <w:rPr>
                <w:sz w:val="16"/>
              </w:rPr>
              <w:t xml:space="preserve">' e.g. eight, they.  </w:t>
            </w:r>
          </w:p>
          <w:p w14:paraId="73955C08" w14:textId="77777777" w:rsidR="00CE148D" w:rsidRPr="00F0344B" w:rsidRDefault="00CE148D" w:rsidP="00CE148D">
            <w:pPr>
              <w:pStyle w:val="ListParagraph"/>
              <w:numPr>
                <w:ilvl w:val="0"/>
                <w:numId w:val="3"/>
              </w:numPr>
              <w:rPr>
                <w:sz w:val="16"/>
              </w:rPr>
            </w:pPr>
            <w:r w:rsidRPr="00F0344B">
              <w:rPr>
                <w:sz w:val="16"/>
              </w:rPr>
              <w:t xml:space="preserve">Use the first two or three letters of a word to check its spelling in a dictionary. </w:t>
            </w:r>
          </w:p>
          <w:p w14:paraId="43F884E2" w14:textId="77777777" w:rsidR="00CE148D" w:rsidRPr="00F0344B" w:rsidRDefault="00CE148D" w:rsidP="00CE148D">
            <w:pPr>
              <w:numPr>
                <w:ilvl w:val="0"/>
                <w:numId w:val="3"/>
              </w:numPr>
              <w:rPr>
                <w:sz w:val="18"/>
              </w:rPr>
            </w:pPr>
            <w:r w:rsidRPr="00F0344B">
              <w:rPr>
                <w:sz w:val="16"/>
              </w:rPr>
              <w:t>Write from memory simple sentences, dictated by the teacher, that include words and punctuation taught so far.</w:t>
            </w:r>
          </w:p>
        </w:tc>
        <w:tc>
          <w:tcPr>
            <w:tcW w:w="5103" w:type="dxa"/>
            <w:vMerge w:val="restart"/>
          </w:tcPr>
          <w:p w14:paraId="300EB42F" w14:textId="77777777" w:rsidR="00CE148D" w:rsidRPr="00F0344B" w:rsidRDefault="00CE148D" w:rsidP="00CE148D">
            <w:pPr>
              <w:rPr>
                <w:color w:val="0070C0"/>
                <w:sz w:val="28"/>
                <w:szCs w:val="72"/>
              </w:rPr>
            </w:pPr>
            <w:r w:rsidRPr="00F0344B">
              <w:rPr>
                <w:b/>
                <w:color w:val="FF0066"/>
                <w:sz w:val="24"/>
                <w:szCs w:val="72"/>
              </w:rPr>
              <w:t>Grammar</w:t>
            </w:r>
          </w:p>
          <w:p w14:paraId="3F233FFF" w14:textId="77777777" w:rsidR="00CE148D" w:rsidRDefault="00CE148D" w:rsidP="00CE148D">
            <w:pPr>
              <w:pStyle w:val="ListParagraph"/>
              <w:numPr>
                <w:ilvl w:val="0"/>
                <w:numId w:val="3"/>
              </w:numPr>
              <w:rPr>
                <w:sz w:val="16"/>
                <w:szCs w:val="18"/>
              </w:rPr>
            </w:pPr>
            <w:r w:rsidRPr="00F0344B">
              <w:rPr>
                <w:sz w:val="16"/>
                <w:szCs w:val="18"/>
              </w:rPr>
              <w:t xml:space="preserve">Use statements, questions, exclamations and commands for the appropriate effect. </w:t>
            </w:r>
          </w:p>
          <w:p w14:paraId="465AFA12" w14:textId="77777777" w:rsidR="00CE148D" w:rsidRDefault="00CE148D" w:rsidP="00CE148D">
            <w:pPr>
              <w:pStyle w:val="ListParagraph"/>
              <w:numPr>
                <w:ilvl w:val="0"/>
                <w:numId w:val="3"/>
              </w:numPr>
              <w:rPr>
                <w:sz w:val="16"/>
                <w:szCs w:val="18"/>
              </w:rPr>
            </w:pPr>
            <w:r w:rsidRPr="00F0344B">
              <w:rPr>
                <w:sz w:val="16"/>
                <w:szCs w:val="18"/>
              </w:rPr>
              <w:t xml:space="preserve">Confidently use the progressive forms of verbs. </w:t>
            </w:r>
          </w:p>
          <w:p w14:paraId="2B38559D" w14:textId="77777777" w:rsidR="00CE148D" w:rsidRDefault="00CE148D" w:rsidP="00CE148D">
            <w:pPr>
              <w:pStyle w:val="ListParagraph"/>
              <w:numPr>
                <w:ilvl w:val="0"/>
                <w:numId w:val="3"/>
              </w:numPr>
              <w:rPr>
                <w:sz w:val="16"/>
                <w:szCs w:val="18"/>
              </w:rPr>
            </w:pPr>
            <w:r w:rsidRPr="00F0344B">
              <w:rPr>
                <w:sz w:val="16"/>
                <w:szCs w:val="18"/>
              </w:rPr>
              <w:t>Use the present perfect form of verbs instead of the simple past e.g. He has gone out to play contrasted with He went out to play.</w:t>
            </w:r>
          </w:p>
          <w:p w14:paraId="2B39300B" w14:textId="77777777" w:rsidR="00CE148D" w:rsidRDefault="00CE148D" w:rsidP="00CE148D">
            <w:pPr>
              <w:pStyle w:val="ListParagraph"/>
              <w:numPr>
                <w:ilvl w:val="0"/>
                <w:numId w:val="3"/>
              </w:numPr>
              <w:rPr>
                <w:sz w:val="16"/>
                <w:szCs w:val="18"/>
              </w:rPr>
            </w:pPr>
            <w:r w:rsidRPr="00F0344B">
              <w:rPr>
                <w:sz w:val="16"/>
                <w:szCs w:val="18"/>
              </w:rPr>
              <w:t xml:space="preserve">Express time, place and cause using co-ordinating and subordinating conjunctions e.g. when, before, after, while, so, because, adverbs e.g. then, next, soon, therefore, or prepositions e.g. before, after, during, in, because of. </w:t>
            </w:r>
          </w:p>
          <w:p w14:paraId="4BF4DED3" w14:textId="77777777" w:rsidR="00CE148D" w:rsidRDefault="00CE148D" w:rsidP="00CE148D">
            <w:pPr>
              <w:pStyle w:val="ListParagraph"/>
              <w:numPr>
                <w:ilvl w:val="0"/>
                <w:numId w:val="3"/>
              </w:numPr>
              <w:rPr>
                <w:sz w:val="16"/>
                <w:szCs w:val="18"/>
              </w:rPr>
            </w:pPr>
            <w:r w:rsidRPr="00F0344B">
              <w:rPr>
                <w:sz w:val="16"/>
                <w:szCs w:val="18"/>
              </w:rPr>
              <w:t>Use expanded noun phrases to add description and detail. Learn the grammar for Years 3 and 4 within English Appendix 2</w:t>
            </w:r>
            <w:r>
              <w:rPr>
                <w:sz w:val="16"/>
                <w:szCs w:val="18"/>
              </w:rPr>
              <w:t>.</w:t>
            </w:r>
          </w:p>
          <w:p w14:paraId="0C1533C6" w14:textId="77777777" w:rsidR="00CE148D" w:rsidRPr="00F0344B" w:rsidRDefault="00CE148D" w:rsidP="00CE148D">
            <w:pPr>
              <w:pStyle w:val="ListParagraph"/>
              <w:numPr>
                <w:ilvl w:val="0"/>
                <w:numId w:val="3"/>
              </w:numPr>
              <w:rPr>
                <w:sz w:val="16"/>
                <w:szCs w:val="18"/>
              </w:rPr>
            </w:pPr>
            <w:r w:rsidRPr="00F0344B">
              <w:rPr>
                <w:sz w:val="16"/>
                <w:szCs w:val="18"/>
              </w:rPr>
              <w:t>Understand and use the following grammatical terminology: preposition, conjunction; word family, prefix; clause, subordinate clause; direct speech; consonant, consonant letter vowel, vowel letter; and inverted commas (or 'speech marks').</w:t>
            </w:r>
          </w:p>
        </w:tc>
      </w:tr>
      <w:tr w:rsidR="00CE148D" w14:paraId="1FB69283" w14:textId="77777777" w:rsidTr="00CE148D">
        <w:trPr>
          <w:trHeight w:val="2086"/>
        </w:trPr>
        <w:tc>
          <w:tcPr>
            <w:tcW w:w="5782" w:type="dxa"/>
            <w:vMerge w:val="restart"/>
          </w:tcPr>
          <w:p w14:paraId="760BFCC0" w14:textId="77777777" w:rsidR="00CE148D" w:rsidRPr="00F0344B" w:rsidRDefault="00CE148D" w:rsidP="00CE148D">
            <w:pPr>
              <w:rPr>
                <w:color w:val="0070C0"/>
                <w:sz w:val="28"/>
                <w:szCs w:val="72"/>
              </w:rPr>
            </w:pPr>
            <w:r w:rsidRPr="00F0344B">
              <w:rPr>
                <w:b/>
                <w:color w:val="FF6600"/>
                <w:sz w:val="24"/>
                <w:szCs w:val="72"/>
              </w:rPr>
              <w:t>Draft and Write</w:t>
            </w:r>
          </w:p>
          <w:p w14:paraId="44EC3DA6" w14:textId="77777777" w:rsidR="00CE148D" w:rsidRDefault="00CE148D" w:rsidP="00CE148D">
            <w:pPr>
              <w:pStyle w:val="ListParagraph"/>
              <w:numPr>
                <w:ilvl w:val="0"/>
                <w:numId w:val="4"/>
              </w:numPr>
              <w:rPr>
                <w:sz w:val="16"/>
              </w:rPr>
            </w:pPr>
            <w:r w:rsidRPr="00F0344B">
              <w:rPr>
                <w:sz w:val="16"/>
              </w:rPr>
              <w:t>Draft and write by composing and rehearse sentences orally, building a varied and rich vocabulary and using sentences structures from i.e. simple, compound and complex using varied conjunctions such as when, before, after, while, so, because.</w:t>
            </w:r>
          </w:p>
          <w:p w14:paraId="3605D25C" w14:textId="77777777" w:rsidR="00CE148D" w:rsidRDefault="00CE148D" w:rsidP="00CE148D">
            <w:pPr>
              <w:pStyle w:val="ListParagraph"/>
              <w:numPr>
                <w:ilvl w:val="0"/>
                <w:numId w:val="4"/>
              </w:numPr>
              <w:rPr>
                <w:sz w:val="16"/>
              </w:rPr>
            </w:pPr>
            <w:r w:rsidRPr="00F0344B">
              <w:rPr>
                <w:sz w:val="16"/>
              </w:rPr>
              <w:t xml:space="preserve">Draft and write by organising writing into paragraphs as a way of grouping related material. </w:t>
            </w:r>
          </w:p>
          <w:p w14:paraId="1863F116" w14:textId="77777777" w:rsidR="00CE148D" w:rsidRPr="00F0344B" w:rsidRDefault="00CE148D" w:rsidP="00CE148D">
            <w:pPr>
              <w:pStyle w:val="ListParagraph"/>
              <w:numPr>
                <w:ilvl w:val="0"/>
                <w:numId w:val="4"/>
              </w:numPr>
              <w:rPr>
                <w:sz w:val="16"/>
              </w:rPr>
            </w:pPr>
            <w:r w:rsidRPr="00F0344B">
              <w:rPr>
                <w:sz w:val="16"/>
              </w:rPr>
              <w:t>Draft and write in narratives, creating settings, characters and plot, including:</w:t>
            </w:r>
          </w:p>
          <w:p w14:paraId="4D248E6A" w14:textId="77777777" w:rsidR="00CE148D" w:rsidRDefault="00CE148D" w:rsidP="00CE148D">
            <w:pPr>
              <w:pStyle w:val="ListParagraph"/>
              <w:numPr>
                <w:ilvl w:val="0"/>
                <w:numId w:val="8"/>
              </w:numPr>
              <w:rPr>
                <w:sz w:val="16"/>
              </w:rPr>
            </w:pPr>
            <w:r w:rsidRPr="00F0344B">
              <w:rPr>
                <w:sz w:val="16"/>
              </w:rPr>
              <w:t xml:space="preserve"> a full sequence of events, dilemma/conflict and resolution</w:t>
            </w:r>
          </w:p>
          <w:p w14:paraId="0E7865E8" w14:textId="77777777" w:rsidR="00CE148D" w:rsidRDefault="00CE148D" w:rsidP="00CE148D">
            <w:pPr>
              <w:pStyle w:val="ListParagraph"/>
              <w:numPr>
                <w:ilvl w:val="0"/>
                <w:numId w:val="8"/>
              </w:numPr>
              <w:rPr>
                <w:sz w:val="16"/>
              </w:rPr>
            </w:pPr>
            <w:r w:rsidRPr="00F0344B">
              <w:rPr>
                <w:sz w:val="16"/>
              </w:rPr>
              <w:t>consistent use of 1st of 3rd person</w:t>
            </w:r>
          </w:p>
          <w:p w14:paraId="3BEA3040" w14:textId="77777777" w:rsidR="00CE148D" w:rsidRDefault="00CE148D" w:rsidP="00CE148D">
            <w:pPr>
              <w:pStyle w:val="ListParagraph"/>
              <w:numPr>
                <w:ilvl w:val="0"/>
                <w:numId w:val="8"/>
              </w:numPr>
              <w:rPr>
                <w:sz w:val="16"/>
              </w:rPr>
            </w:pPr>
            <w:r w:rsidRPr="00F0344B">
              <w:rPr>
                <w:sz w:val="16"/>
              </w:rPr>
              <w:t xml:space="preserve">some dialogue to show relationships between two characters </w:t>
            </w:r>
          </w:p>
          <w:p w14:paraId="2249DF38" w14:textId="77777777" w:rsidR="00CE148D" w:rsidRDefault="00CE148D" w:rsidP="00CE148D">
            <w:pPr>
              <w:pStyle w:val="ListParagraph"/>
              <w:numPr>
                <w:ilvl w:val="0"/>
                <w:numId w:val="9"/>
              </w:numPr>
              <w:rPr>
                <w:sz w:val="16"/>
              </w:rPr>
            </w:pPr>
            <w:r w:rsidRPr="00F0344B">
              <w:rPr>
                <w:sz w:val="16"/>
              </w:rPr>
              <w:t xml:space="preserve">Draft and write non-narrative material, using headings and subheadings to organise texts. </w:t>
            </w:r>
          </w:p>
          <w:p w14:paraId="176966A3" w14:textId="77777777" w:rsidR="00CE148D" w:rsidRDefault="00CE148D" w:rsidP="00CE148D">
            <w:pPr>
              <w:pStyle w:val="ListParagraph"/>
              <w:numPr>
                <w:ilvl w:val="0"/>
                <w:numId w:val="9"/>
              </w:numPr>
              <w:rPr>
                <w:sz w:val="16"/>
              </w:rPr>
            </w:pPr>
            <w:r w:rsidRPr="00F0344B">
              <w:rPr>
                <w:sz w:val="16"/>
              </w:rPr>
              <w:t xml:space="preserve">Use headings and sub-headings to aid presentation. </w:t>
            </w:r>
          </w:p>
          <w:p w14:paraId="4A108469" w14:textId="77777777" w:rsidR="00CE148D" w:rsidRDefault="00CE148D" w:rsidP="00CE148D">
            <w:pPr>
              <w:pStyle w:val="ListParagraph"/>
              <w:numPr>
                <w:ilvl w:val="0"/>
                <w:numId w:val="9"/>
              </w:numPr>
              <w:rPr>
                <w:sz w:val="16"/>
              </w:rPr>
            </w:pPr>
            <w:r w:rsidRPr="00CE148D">
              <w:rPr>
                <w:sz w:val="16"/>
              </w:rPr>
              <w:t>Use the past and present tense appropriately and consistently throughout writing.</w:t>
            </w:r>
          </w:p>
          <w:p w14:paraId="0B405D34" w14:textId="1C218322" w:rsidR="00CE148D" w:rsidRDefault="00CE148D" w:rsidP="00CE148D">
            <w:pPr>
              <w:pStyle w:val="ListParagraph"/>
              <w:numPr>
                <w:ilvl w:val="0"/>
                <w:numId w:val="9"/>
              </w:numPr>
              <w:rPr>
                <w:sz w:val="16"/>
              </w:rPr>
            </w:pPr>
            <w:r>
              <w:rPr>
                <w:sz w:val="16"/>
              </w:rPr>
              <w:t xml:space="preserve">Alan Peat Sentences: </w:t>
            </w:r>
            <w:proofErr w:type="spellStart"/>
            <w:r>
              <w:rPr>
                <w:sz w:val="16"/>
              </w:rPr>
              <w:t>Ws</w:t>
            </w:r>
            <w:proofErr w:type="spellEnd"/>
            <w:r>
              <w:rPr>
                <w:sz w:val="16"/>
              </w:rPr>
              <w:t>, 2a and short plus</w:t>
            </w:r>
            <w:r w:rsidR="00586014">
              <w:rPr>
                <w:sz w:val="16"/>
              </w:rPr>
              <w:t>:</w:t>
            </w:r>
          </w:p>
          <w:p w14:paraId="6B4CEBAA" w14:textId="24742AFF" w:rsidR="00CE148D" w:rsidRPr="00CE148D" w:rsidRDefault="00CE148D" w:rsidP="00CE148D">
            <w:pPr>
              <w:pStyle w:val="ListParagraph"/>
              <w:rPr>
                <w:sz w:val="18"/>
              </w:rPr>
            </w:pPr>
            <w:r w:rsidRPr="00CE148D">
              <w:rPr>
                <w:sz w:val="18"/>
              </w:rPr>
              <w:t>BOYS Sentences</w:t>
            </w:r>
            <w:r>
              <w:rPr>
                <w:sz w:val="18"/>
              </w:rPr>
              <w:t xml:space="preserve">, </w:t>
            </w:r>
            <w:r w:rsidRPr="00CE148D">
              <w:rPr>
                <w:sz w:val="18"/>
              </w:rPr>
              <w:t>As –</w:t>
            </w:r>
            <w:proofErr w:type="spellStart"/>
            <w:r w:rsidRPr="00CE148D">
              <w:rPr>
                <w:sz w:val="18"/>
              </w:rPr>
              <w:t>ly</w:t>
            </w:r>
            <w:proofErr w:type="spellEnd"/>
            <w:r>
              <w:rPr>
                <w:sz w:val="18"/>
              </w:rPr>
              <w:t xml:space="preserve"> and </w:t>
            </w:r>
            <w:r w:rsidRPr="00CE148D">
              <w:rPr>
                <w:sz w:val="18"/>
              </w:rPr>
              <w:t xml:space="preserve"> __</w:t>
            </w:r>
            <w:proofErr w:type="spellStart"/>
            <w:r w:rsidRPr="00CE148D">
              <w:rPr>
                <w:sz w:val="18"/>
              </w:rPr>
              <w:t>ing</w:t>
            </w:r>
            <w:proofErr w:type="spellEnd"/>
            <w:r w:rsidRPr="00CE148D">
              <w:rPr>
                <w:sz w:val="18"/>
              </w:rPr>
              <w:t>, __ed.</w:t>
            </w:r>
          </w:p>
        </w:tc>
        <w:tc>
          <w:tcPr>
            <w:tcW w:w="5103" w:type="dxa"/>
            <w:vMerge/>
          </w:tcPr>
          <w:p w14:paraId="00F9C3FC" w14:textId="77777777" w:rsidR="00CE148D" w:rsidRPr="00F0344B" w:rsidRDefault="00CE148D" w:rsidP="00CE148D">
            <w:pPr>
              <w:rPr>
                <w:b/>
                <w:color w:val="00CC00"/>
                <w:sz w:val="24"/>
                <w:szCs w:val="72"/>
              </w:rPr>
            </w:pPr>
          </w:p>
        </w:tc>
        <w:tc>
          <w:tcPr>
            <w:tcW w:w="5103" w:type="dxa"/>
            <w:vMerge/>
          </w:tcPr>
          <w:p w14:paraId="08E04B54" w14:textId="77777777" w:rsidR="00CE148D" w:rsidRPr="00F0344B" w:rsidRDefault="00CE148D" w:rsidP="00CE148D">
            <w:pPr>
              <w:rPr>
                <w:b/>
                <w:color w:val="FF0066"/>
                <w:sz w:val="24"/>
                <w:szCs w:val="72"/>
              </w:rPr>
            </w:pPr>
          </w:p>
        </w:tc>
      </w:tr>
      <w:tr w:rsidR="00CE148D" w14:paraId="79844ABB" w14:textId="77777777" w:rsidTr="00CE148D">
        <w:tc>
          <w:tcPr>
            <w:tcW w:w="5782" w:type="dxa"/>
            <w:vMerge/>
          </w:tcPr>
          <w:p w14:paraId="3A1F6506" w14:textId="77777777" w:rsidR="00CE148D" w:rsidRPr="00F0344B" w:rsidRDefault="00CE148D" w:rsidP="00CE148D">
            <w:pPr>
              <w:pStyle w:val="ListParagraph"/>
              <w:numPr>
                <w:ilvl w:val="0"/>
                <w:numId w:val="9"/>
              </w:numPr>
              <w:rPr>
                <w:sz w:val="16"/>
              </w:rPr>
            </w:pPr>
          </w:p>
        </w:tc>
        <w:tc>
          <w:tcPr>
            <w:tcW w:w="5103" w:type="dxa"/>
            <w:vMerge/>
          </w:tcPr>
          <w:p w14:paraId="61736691" w14:textId="77777777" w:rsidR="00CE148D" w:rsidRPr="00F0344B" w:rsidRDefault="00CE148D" w:rsidP="00CE148D">
            <w:pPr>
              <w:rPr>
                <w:b/>
                <w:color w:val="FFC000"/>
                <w:sz w:val="32"/>
                <w:szCs w:val="72"/>
              </w:rPr>
            </w:pPr>
          </w:p>
        </w:tc>
        <w:tc>
          <w:tcPr>
            <w:tcW w:w="5103" w:type="dxa"/>
          </w:tcPr>
          <w:p w14:paraId="2332A07E" w14:textId="77777777" w:rsidR="00CE148D" w:rsidRPr="00F0344B" w:rsidRDefault="00CE148D" w:rsidP="00CE148D">
            <w:pPr>
              <w:rPr>
                <w:color w:val="0070C0"/>
                <w:sz w:val="28"/>
                <w:szCs w:val="72"/>
              </w:rPr>
            </w:pPr>
            <w:r w:rsidRPr="00F0344B">
              <w:rPr>
                <w:b/>
                <w:color w:val="0070C0"/>
                <w:sz w:val="24"/>
                <w:szCs w:val="72"/>
              </w:rPr>
              <w:t>Vocabulary</w:t>
            </w:r>
          </w:p>
          <w:p w14:paraId="6843D71D" w14:textId="77777777" w:rsidR="00CE148D" w:rsidRPr="00F0344B" w:rsidRDefault="00CE148D" w:rsidP="00CE148D">
            <w:pPr>
              <w:pStyle w:val="ListParagraph"/>
              <w:numPr>
                <w:ilvl w:val="0"/>
                <w:numId w:val="3"/>
              </w:numPr>
              <w:rPr>
                <w:sz w:val="14"/>
              </w:rPr>
            </w:pPr>
            <w:r w:rsidRPr="00F0344B">
              <w:rPr>
                <w:sz w:val="16"/>
              </w:rPr>
              <w:t xml:space="preserve">Understand and use effectively vocabulary typical of informal. Form nouns using a range of prefixes e.g. super-, anti-, auto-. </w:t>
            </w:r>
          </w:p>
          <w:p w14:paraId="0DA06F78" w14:textId="77777777" w:rsidR="00CE148D" w:rsidRPr="00F0344B" w:rsidRDefault="00CE148D" w:rsidP="00CE148D">
            <w:pPr>
              <w:pStyle w:val="ListParagraph"/>
              <w:numPr>
                <w:ilvl w:val="0"/>
                <w:numId w:val="3"/>
              </w:numPr>
              <w:rPr>
                <w:sz w:val="14"/>
              </w:rPr>
            </w:pPr>
            <w:r w:rsidRPr="00F0344B">
              <w:rPr>
                <w:sz w:val="16"/>
              </w:rPr>
              <w:t xml:space="preserve">Use the forms </w:t>
            </w:r>
            <w:proofErr w:type="gramStart"/>
            <w:r w:rsidRPr="00F0344B">
              <w:rPr>
                <w:sz w:val="16"/>
              </w:rPr>
              <w:t>a</w:t>
            </w:r>
            <w:proofErr w:type="gramEnd"/>
            <w:r w:rsidRPr="00F0344B">
              <w:rPr>
                <w:sz w:val="16"/>
              </w:rPr>
              <w:t xml:space="preserve"> or an according to whether the next word begins with a consonant or a vowel e.g. a rock, an open box. </w:t>
            </w:r>
          </w:p>
          <w:p w14:paraId="5EE112B4" w14:textId="77777777" w:rsidR="00CE148D" w:rsidRPr="00F0344B" w:rsidRDefault="00CE148D" w:rsidP="00CE148D">
            <w:pPr>
              <w:pStyle w:val="ListParagraph"/>
              <w:numPr>
                <w:ilvl w:val="0"/>
                <w:numId w:val="3"/>
              </w:numPr>
              <w:rPr>
                <w:sz w:val="14"/>
              </w:rPr>
            </w:pPr>
            <w:r w:rsidRPr="00F0344B">
              <w:rPr>
                <w:sz w:val="16"/>
              </w:rPr>
              <w:t>Identify Word families based on common root words e.g. solve, solution, solver, dissolve, insoluble.</w:t>
            </w:r>
          </w:p>
          <w:p w14:paraId="7B97617F" w14:textId="77777777" w:rsidR="00CE148D" w:rsidRPr="00F0344B" w:rsidRDefault="00CE148D" w:rsidP="00CE148D">
            <w:pPr>
              <w:pStyle w:val="ListParagraph"/>
              <w:rPr>
                <w:sz w:val="14"/>
              </w:rPr>
            </w:pPr>
          </w:p>
        </w:tc>
      </w:tr>
      <w:tr w:rsidR="00CE148D" w14:paraId="486288D7" w14:textId="77777777" w:rsidTr="00CE148D">
        <w:tc>
          <w:tcPr>
            <w:tcW w:w="5782" w:type="dxa"/>
          </w:tcPr>
          <w:p w14:paraId="6333E30A" w14:textId="77777777" w:rsidR="00CE148D" w:rsidRPr="00F0344B" w:rsidRDefault="00CE148D" w:rsidP="00CE148D">
            <w:pPr>
              <w:rPr>
                <w:color w:val="0070C0"/>
                <w:sz w:val="28"/>
                <w:szCs w:val="72"/>
              </w:rPr>
            </w:pPr>
            <w:r w:rsidRPr="00F0344B">
              <w:rPr>
                <w:b/>
                <w:color w:val="00B050"/>
                <w:sz w:val="24"/>
                <w:szCs w:val="72"/>
              </w:rPr>
              <w:t>Evaluate and Edit</w:t>
            </w:r>
          </w:p>
          <w:p w14:paraId="5899E141" w14:textId="77777777" w:rsidR="00CE148D" w:rsidRPr="00F0344B" w:rsidRDefault="00CE148D" w:rsidP="00CE148D">
            <w:pPr>
              <w:pStyle w:val="ListParagraph"/>
              <w:numPr>
                <w:ilvl w:val="0"/>
                <w:numId w:val="7"/>
              </w:numPr>
              <w:rPr>
                <w:sz w:val="18"/>
              </w:rPr>
            </w:pPr>
            <w:r w:rsidRPr="00F0344B">
              <w:rPr>
                <w:sz w:val="16"/>
              </w:rPr>
              <w:t>Evaluate and edit by assessing the effectiveness of his/her own and others’ writing. Evaluate and edit by proposing changes to grammar and vocabulary linked to the use of a/an, conjunctions, adverbs and prepositions. Re-read writing to check for meaning and tense forms. Proof-read for spelling errors and for punctuation - including capital letters and full stops, question marks, exclamation marks, commas for lists and apostrophes mostly correctly. Read his/her own writing aloud, to a group or the whole class, using appropriate intonation and controlling the tone and volume so that the meaning is clear.</w:t>
            </w:r>
          </w:p>
          <w:p w14:paraId="226366A9" w14:textId="77777777" w:rsidR="00CE148D" w:rsidRPr="00F0344B" w:rsidRDefault="00CE148D" w:rsidP="00CE148D">
            <w:pPr>
              <w:pStyle w:val="ListParagraph"/>
              <w:rPr>
                <w:sz w:val="12"/>
              </w:rPr>
            </w:pPr>
          </w:p>
        </w:tc>
        <w:tc>
          <w:tcPr>
            <w:tcW w:w="5103" w:type="dxa"/>
          </w:tcPr>
          <w:p w14:paraId="5A663863" w14:textId="77777777" w:rsidR="00CE148D" w:rsidRPr="00F0344B" w:rsidRDefault="00CE148D" w:rsidP="00CE148D">
            <w:pPr>
              <w:rPr>
                <w:color w:val="0070C0"/>
                <w:sz w:val="28"/>
                <w:szCs w:val="72"/>
              </w:rPr>
            </w:pPr>
            <w:r w:rsidRPr="00F0344B">
              <w:rPr>
                <w:b/>
                <w:color w:val="FFC000"/>
                <w:sz w:val="24"/>
                <w:szCs w:val="72"/>
              </w:rPr>
              <w:t>Punctuation</w:t>
            </w:r>
          </w:p>
          <w:p w14:paraId="1E8E0363" w14:textId="77777777" w:rsidR="00CE148D" w:rsidRDefault="00CE148D" w:rsidP="00CE148D">
            <w:pPr>
              <w:pStyle w:val="ListParagraph"/>
              <w:numPr>
                <w:ilvl w:val="0"/>
                <w:numId w:val="5"/>
              </w:numPr>
              <w:rPr>
                <w:sz w:val="16"/>
              </w:rPr>
            </w:pPr>
            <w:r w:rsidRPr="00F0344B">
              <w:rPr>
                <w:sz w:val="16"/>
              </w:rPr>
              <w:t xml:space="preserve">Mostly accurate use full stops and capital letters (including for proper nouns). </w:t>
            </w:r>
          </w:p>
          <w:p w14:paraId="4924A323" w14:textId="77777777" w:rsidR="00CE148D" w:rsidRDefault="00CE148D" w:rsidP="00CE148D">
            <w:pPr>
              <w:pStyle w:val="ListParagraph"/>
              <w:numPr>
                <w:ilvl w:val="0"/>
                <w:numId w:val="5"/>
              </w:numPr>
              <w:rPr>
                <w:sz w:val="16"/>
              </w:rPr>
            </w:pPr>
            <w:r w:rsidRPr="00F0344B">
              <w:rPr>
                <w:sz w:val="16"/>
              </w:rPr>
              <w:t xml:space="preserve">Mostly accurate use exclamation marks and question marks. </w:t>
            </w:r>
          </w:p>
          <w:p w14:paraId="1D935C12" w14:textId="77777777" w:rsidR="00CE148D" w:rsidRDefault="00CE148D" w:rsidP="00CE148D">
            <w:pPr>
              <w:pStyle w:val="ListParagraph"/>
              <w:numPr>
                <w:ilvl w:val="0"/>
                <w:numId w:val="5"/>
              </w:numPr>
              <w:rPr>
                <w:sz w:val="16"/>
              </w:rPr>
            </w:pPr>
            <w:r w:rsidRPr="00F0344B">
              <w:rPr>
                <w:sz w:val="16"/>
              </w:rPr>
              <w:t xml:space="preserve">Mostly accurate use commas to separate items in a list. </w:t>
            </w:r>
          </w:p>
          <w:p w14:paraId="393FD6A9" w14:textId="77777777" w:rsidR="00CE148D" w:rsidRDefault="00CE148D" w:rsidP="00CE148D">
            <w:pPr>
              <w:pStyle w:val="ListParagraph"/>
              <w:numPr>
                <w:ilvl w:val="0"/>
                <w:numId w:val="5"/>
              </w:numPr>
              <w:rPr>
                <w:sz w:val="16"/>
              </w:rPr>
            </w:pPr>
            <w:r w:rsidRPr="00F0344B">
              <w:rPr>
                <w:sz w:val="16"/>
              </w:rPr>
              <w:t>Some accurate use of apostrophes for contracted forms e.g. don’t</w:t>
            </w:r>
            <w:r>
              <w:rPr>
                <w:sz w:val="16"/>
              </w:rPr>
              <w:t>.</w:t>
            </w:r>
          </w:p>
          <w:p w14:paraId="611AED1B" w14:textId="77777777" w:rsidR="00CE148D" w:rsidRPr="00F0344B" w:rsidRDefault="00CE148D" w:rsidP="00CE148D">
            <w:pPr>
              <w:pStyle w:val="ListParagraph"/>
              <w:numPr>
                <w:ilvl w:val="0"/>
                <w:numId w:val="5"/>
              </w:numPr>
              <w:rPr>
                <w:sz w:val="16"/>
              </w:rPr>
            </w:pPr>
            <w:r w:rsidRPr="00F0344B">
              <w:rPr>
                <w:sz w:val="16"/>
              </w:rPr>
              <w:t>Some use inverted commas to punctuate direct speech.</w:t>
            </w:r>
          </w:p>
        </w:tc>
        <w:tc>
          <w:tcPr>
            <w:tcW w:w="5103" w:type="dxa"/>
          </w:tcPr>
          <w:p w14:paraId="61070B3C" w14:textId="77777777" w:rsidR="00CE148D" w:rsidRPr="00F0344B" w:rsidRDefault="00CE148D" w:rsidP="00CE148D">
            <w:pPr>
              <w:rPr>
                <w:color w:val="7030A0"/>
                <w:sz w:val="28"/>
                <w:szCs w:val="72"/>
              </w:rPr>
            </w:pPr>
            <w:r w:rsidRPr="00F0344B">
              <w:rPr>
                <w:b/>
                <w:color w:val="7030A0"/>
                <w:sz w:val="24"/>
                <w:szCs w:val="72"/>
              </w:rPr>
              <w:t>Handwriting</w:t>
            </w:r>
          </w:p>
          <w:p w14:paraId="6646E23F" w14:textId="77777777" w:rsidR="00CE148D" w:rsidRPr="00F0344B" w:rsidRDefault="00CE148D" w:rsidP="00CE148D">
            <w:pPr>
              <w:pStyle w:val="ListParagraph"/>
              <w:numPr>
                <w:ilvl w:val="0"/>
                <w:numId w:val="6"/>
              </w:numPr>
              <w:rPr>
                <w:sz w:val="18"/>
              </w:rPr>
            </w:pPr>
            <w:r w:rsidRPr="00F0344B">
              <w:rPr>
                <w:sz w:val="16"/>
              </w:rPr>
              <w:t xml:space="preserve">Increasingly use the diagonal and horizontal strokes that are needed to join letters and begin to understand which letters, when adjacent to one another, are best left </w:t>
            </w:r>
            <w:proofErr w:type="spellStart"/>
            <w:r w:rsidRPr="00F0344B">
              <w:rPr>
                <w:sz w:val="16"/>
              </w:rPr>
              <w:t>unjoined</w:t>
            </w:r>
            <w:proofErr w:type="spellEnd"/>
            <w:r w:rsidRPr="00F0344B">
              <w:rPr>
                <w:sz w:val="16"/>
              </w:rPr>
              <w:t xml:space="preserve">. Increase the legibility, consistency and quality of his/her handwriting e.g. by beginning to ensure that the </w:t>
            </w:r>
            <w:proofErr w:type="spellStart"/>
            <w:r w:rsidRPr="00F0344B">
              <w:rPr>
                <w:sz w:val="16"/>
              </w:rPr>
              <w:t>downstrokes</w:t>
            </w:r>
            <w:proofErr w:type="spellEnd"/>
            <w:r w:rsidRPr="00F0344B">
              <w:rPr>
                <w:sz w:val="16"/>
              </w:rPr>
              <w:t xml:space="preserve"> of letters are parallel and equidistant; that lines of writing are spaced sufficiently so that the ascenders and descenders of letters do not touch.</w:t>
            </w:r>
          </w:p>
        </w:tc>
      </w:tr>
    </w:tbl>
    <w:p w14:paraId="5A174971" w14:textId="0101EBC2" w:rsidR="00395F5A" w:rsidRPr="00F551D9" w:rsidRDefault="00395F5A" w:rsidP="00395F5A">
      <w:pPr>
        <w:outlineLvl w:val="0"/>
        <w:rPr>
          <w:b/>
          <w:sz w:val="48"/>
          <w:szCs w:val="48"/>
        </w:rPr>
      </w:pPr>
    </w:p>
    <w:p w14:paraId="39A19338" w14:textId="0699A69C" w:rsidR="00F551D9" w:rsidRDefault="00F551D9" w:rsidP="00B3091A">
      <w:pPr>
        <w:tabs>
          <w:tab w:val="left" w:pos="2134"/>
        </w:tabs>
        <w:rPr>
          <w:sz w:val="8"/>
        </w:rPr>
      </w:pPr>
    </w:p>
    <w:p w14:paraId="4F996B4A" w14:textId="4BB5CDB3" w:rsidR="00F551D9" w:rsidRDefault="00F551D9" w:rsidP="00B3091A">
      <w:pPr>
        <w:tabs>
          <w:tab w:val="left" w:pos="2134"/>
        </w:tabs>
        <w:rPr>
          <w:sz w:val="8"/>
        </w:rPr>
      </w:pPr>
    </w:p>
    <w:p w14:paraId="18A12160" w14:textId="788A0F14" w:rsidR="00F551D9" w:rsidRDefault="00F551D9" w:rsidP="00B3091A">
      <w:pPr>
        <w:tabs>
          <w:tab w:val="left" w:pos="2134"/>
        </w:tabs>
        <w:rPr>
          <w:sz w:val="8"/>
        </w:rPr>
      </w:pPr>
    </w:p>
    <w:p w14:paraId="63715CBD" w14:textId="0EFF9CD9" w:rsidR="00F551D9" w:rsidRDefault="00F551D9" w:rsidP="00B3091A">
      <w:pPr>
        <w:tabs>
          <w:tab w:val="left" w:pos="2134"/>
        </w:tabs>
        <w:rPr>
          <w:sz w:val="8"/>
        </w:rPr>
      </w:pPr>
    </w:p>
    <w:p w14:paraId="7F30F0AB" w14:textId="138DC709" w:rsidR="00F551D9" w:rsidRDefault="00F551D9" w:rsidP="00B3091A">
      <w:pPr>
        <w:tabs>
          <w:tab w:val="left" w:pos="2134"/>
        </w:tabs>
        <w:rPr>
          <w:sz w:val="8"/>
        </w:rPr>
      </w:pPr>
    </w:p>
    <w:p w14:paraId="411961F0" w14:textId="05CEFA79" w:rsidR="00F551D9" w:rsidRDefault="00F551D9" w:rsidP="00B3091A">
      <w:pPr>
        <w:tabs>
          <w:tab w:val="left" w:pos="2134"/>
        </w:tabs>
        <w:rPr>
          <w:sz w:val="8"/>
        </w:rPr>
      </w:pPr>
    </w:p>
    <w:p w14:paraId="706BB5F7" w14:textId="6F30C5E7" w:rsidR="00F551D9" w:rsidRDefault="00F551D9" w:rsidP="00B3091A">
      <w:pPr>
        <w:tabs>
          <w:tab w:val="left" w:pos="2134"/>
        </w:tabs>
        <w:rPr>
          <w:sz w:val="8"/>
        </w:rPr>
      </w:pPr>
    </w:p>
    <w:p w14:paraId="3D2534D1" w14:textId="5768002E" w:rsidR="00F551D9" w:rsidRDefault="00F551D9" w:rsidP="00B3091A">
      <w:pPr>
        <w:tabs>
          <w:tab w:val="left" w:pos="2134"/>
        </w:tabs>
        <w:rPr>
          <w:sz w:val="8"/>
        </w:rPr>
      </w:pPr>
    </w:p>
    <w:p w14:paraId="4BDBBEC6" w14:textId="48329882" w:rsidR="00F551D9" w:rsidRDefault="00F551D9" w:rsidP="00B3091A">
      <w:pPr>
        <w:tabs>
          <w:tab w:val="left" w:pos="2134"/>
        </w:tabs>
        <w:rPr>
          <w:sz w:val="8"/>
        </w:rPr>
      </w:pPr>
    </w:p>
    <w:p w14:paraId="58118040" w14:textId="32720CF7" w:rsidR="00F551D9" w:rsidRDefault="00F551D9" w:rsidP="00B3091A">
      <w:pPr>
        <w:tabs>
          <w:tab w:val="left" w:pos="2134"/>
        </w:tabs>
        <w:rPr>
          <w:sz w:val="8"/>
        </w:rPr>
      </w:pPr>
    </w:p>
    <w:p w14:paraId="5C6820EB" w14:textId="21C3B243" w:rsidR="00F551D9" w:rsidRDefault="00F551D9" w:rsidP="00B3091A">
      <w:pPr>
        <w:tabs>
          <w:tab w:val="left" w:pos="2134"/>
        </w:tabs>
        <w:rPr>
          <w:sz w:val="8"/>
        </w:rPr>
      </w:pPr>
    </w:p>
    <w:p w14:paraId="6B9A747A" w14:textId="1F7358BE" w:rsidR="00F551D9" w:rsidRDefault="00F551D9" w:rsidP="00B3091A">
      <w:pPr>
        <w:tabs>
          <w:tab w:val="left" w:pos="2134"/>
        </w:tabs>
        <w:rPr>
          <w:sz w:val="8"/>
        </w:rPr>
      </w:pPr>
    </w:p>
    <w:p w14:paraId="27204492" w14:textId="1BF35CD3" w:rsidR="00F551D9" w:rsidRDefault="00F551D9" w:rsidP="00B3091A">
      <w:pPr>
        <w:tabs>
          <w:tab w:val="left" w:pos="2134"/>
        </w:tabs>
        <w:rPr>
          <w:sz w:val="8"/>
        </w:rPr>
      </w:pPr>
    </w:p>
    <w:p w14:paraId="623CBE93" w14:textId="4F6808E2" w:rsidR="00F551D9" w:rsidRDefault="00F551D9" w:rsidP="00B3091A">
      <w:pPr>
        <w:tabs>
          <w:tab w:val="left" w:pos="2134"/>
        </w:tabs>
        <w:rPr>
          <w:sz w:val="8"/>
        </w:rPr>
      </w:pPr>
    </w:p>
    <w:p w14:paraId="6529AD20" w14:textId="0AE39B77" w:rsidR="00F551D9" w:rsidRDefault="00F551D9" w:rsidP="00B3091A">
      <w:pPr>
        <w:tabs>
          <w:tab w:val="left" w:pos="2134"/>
        </w:tabs>
        <w:rPr>
          <w:sz w:val="8"/>
        </w:rPr>
      </w:pPr>
    </w:p>
    <w:p w14:paraId="58CFDADA" w14:textId="390BC6FF" w:rsidR="00F551D9" w:rsidRDefault="00F551D9" w:rsidP="00B3091A">
      <w:pPr>
        <w:tabs>
          <w:tab w:val="left" w:pos="2134"/>
        </w:tabs>
        <w:rPr>
          <w:sz w:val="8"/>
        </w:rPr>
      </w:pPr>
    </w:p>
    <w:p w14:paraId="13DDEA66" w14:textId="437602A7" w:rsidR="00F551D9" w:rsidRDefault="00F551D9" w:rsidP="00B3091A">
      <w:pPr>
        <w:tabs>
          <w:tab w:val="left" w:pos="2134"/>
        </w:tabs>
        <w:rPr>
          <w:sz w:val="8"/>
        </w:rPr>
      </w:pPr>
    </w:p>
    <w:p w14:paraId="215091F8" w14:textId="2AFC8DA5" w:rsidR="00F551D9" w:rsidRDefault="00F551D9" w:rsidP="00B3091A">
      <w:pPr>
        <w:tabs>
          <w:tab w:val="left" w:pos="2134"/>
        </w:tabs>
        <w:rPr>
          <w:sz w:val="8"/>
        </w:rPr>
      </w:pPr>
    </w:p>
    <w:p w14:paraId="35D2AF69" w14:textId="6EA01905" w:rsidR="00F551D9" w:rsidRDefault="00F551D9" w:rsidP="00B3091A">
      <w:pPr>
        <w:tabs>
          <w:tab w:val="left" w:pos="2134"/>
        </w:tabs>
        <w:rPr>
          <w:sz w:val="8"/>
        </w:rPr>
      </w:pPr>
    </w:p>
    <w:p w14:paraId="0EECD8C5" w14:textId="2F44AC19" w:rsidR="00F551D9" w:rsidRDefault="00F551D9" w:rsidP="00B3091A">
      <w:pPr>
        <w:tabs>
          <w:tab w:val="left" w:pos="2134"/>
        </w:tabs>
        <w:rPr>
          <w:sz w:val="8"/>
        </w:rPr>
      </w:pPr>
    </w:p>
    <w:p w14:paraId="788B0D33" w14:textId="098660BB" w:rsidR="00F551D9" w:rsidRDefault="00F551D9" w:rsidP="00B3091A">
      <w:pPr>
        <w:tabs>
          <w:tab w:val="left" w:pos="2134"/>
        </w:tabs>
        <w:rPr>
          <w:sz w:val="8"/>
        </w:rPr>
      </w:pPr>
    </w:p>
    <w:p w14:paraId="03399B83" w14:textId="540F9F32" w:rsidR="00F551D9" w:rsidRDefault="00F551D9" w:rsidP="00B3091A">
      <w:pPr>
        <w:tabs>
          <w:tab w:val="left" w:pos="2134"/>
        </w:tabs>
        <w:rPr>
          <w:sz w:val="8"/>
        </w:rPr>
      </w:pPr>
    </w:p>
    <w:p w14:paraId="765B1A41" w14:textId="200B1F55" w:rsidR="00F551D9" w:rsidRDefault="00F551D9" w:rsidP="00B3091A">
      <w:pPr>
        <w:tabs>
          <w:tab w:val="left" w:pos="2134"/>
        </w:tabs>
        <w:rPr>
          <w:sz w:val="8"/>
        </w:rPr>
      </w:pPr>
    </w:p>
    <w:p w14:paraId="65BDD31F" w14:textId="3E5944E6" w:rsidR="00F551D9" w:rsidRDefault="00F551D9" w:rsidP="00B3091A">
      <w:pPr>
        <w:tabs>
          <w:tab w:val="left" w:pos="2134"/>
        </w:tabs>
        <w:rPr>
          <w:sz w:val="8"/>
        </w:rPr>
      </w:pPr>
    </w:p>
    <w:p w14:paraId="4D2B35EB" w14:textId="77777777" w:rsidR="00F551D9" w:rsidRPr="00596E6A" w:rsidRDefault="00F551D9" w:rsidP="00B3091A">
      <w:pPr>
        <w:tabs>
          <w:tab w:val="left" w:pos="2134"/>
        </w:tabs>
        <w:rPr>
          <w:sz w:val="8"/>
        </w:rPr>
      </w:pPr>
    </w:p>
    <w:sectPr w:rsidR="00F551D9" w:rsidRPr="00596E6A" w:rsidSect="00CE148D">
      <w:footerReference w:type="default" r:id="rId8"/>
      <w:pgSz w:w="16838" w:h="11906" w:orient="landscape"/>
      <w:pgMar w:top="397" w:right="454" w:bottom="397" w:left="3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E849" w14:textId="77777777" w:rsidR="00025270" w:rsidRDefault="00025270" w:rsidP="004901E7">
      <w:pPr>
        <w:spacing w:after="0" w:line="240" w:lineRule="auto"/>
      </w:pPr>
      <w:r>
        <w:separator/>
      </w:r>
    </w:p>
  </w:endnote>
  <w:endnote w:type="continuationSeparator" w:id="0">
    <w:p w14:paraId="07527E30" w14:textId="77777777" w:rsidR="00025270" w:rsidRDefault="00025270" w:rsidP="004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4101" w14:textId="370270B8" w:rsidR="0062517F" w:rsidRPr="003C4573" w:rsidRDefault="0062517F" w:rsidP="003C4573">
    <w:pPr>
      <w:widowControl w:val="0"/>
      <w:autoSpaceDE w:val="0"/>
      <w:autoSpaceDN w:val="0"/>
      <w:adjustRightInd w:val="0"/>
      <w:spacing w:after="240" w:line="200" w:lineRule="atLeast"/>
      <w:ind w:right="360"/>
      <w:rPr>
        <w:rFonts w:ascii="Calibri" w:hAnsi="Calibri" w:cs="Times"/>
        <w:color w:val="44546A" w:themeColor="text2"/>
        <w:sz w:val="18"/>
        <w:szCs w:val="18"/>
        <w:lang w:eastAsia="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E4CC8" w14:textId="77777777" w:rsidR="00025270" w:rsidRDefault="00025270" w:rsidP="004901E7">
      <w:pPr>
        <w:spacing w:after="0" w:line="240" w:lineRule="auto"/>
      </w:pPr>
      <w:r>
        <w:separator/>
      </w:r>
    </w:p>
  </w:footnote>
  <w:footnote w:type="continuationSeparator" w:id="0">
    <w:p w14:paraId="4AD2739D" w14:textId="77777777" w:rsidR="00025270" w:rsidRDefault="00025270" w:rsidP="0049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09.75pt;height:307.25pt;visibility:visible;mso-wrap-style:square" o:bullet="t">
        <v:imagedata r:id="rId1" o:title=""/>
      </v:shape>
    </w:pict>
  </w:numPicBullet>
  <w:abstractNum w:abstractNumId="0" w15:restartNumberingAfterBreak="0">
    <w:nsid w:val="017F13D2"/>
    <w:multiLevelType w:val="hybridMultilevel"/>
    <w:tmpl w:val="042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CC4"/>
    <w:multiLevelType w:val="hybridMultilevel"/>
    <w:tmpl w:val="4650BEB4"/>
    <w:lvl w:ilvl="0" w:tplc="7C16C0D6">
      <w:start w:val="1"/>
      <w:numFmt w:val="bullet"/>
      <w:lvlText w:val=""/>
      <w:lvlPicBulletId w:val="0"/>
      <w:lvlJc w:val="left"/>
      <w:pPr>
        <w:tabs>
          <w:tab w:val="num" w:pos="720"/>
        </w:tabs>
        <w:ind w:left="720" w:hanging="360"/>
      </w:pPr>
      <w:rPr>
        <w:rFonts w:ascii="Symbol" w:hAnsi="Symbol" w:hint="default"/>
      </w:rPr>
    </w:lvl>
    <w:lvl w:ilvl="1" w:tplc="5E5A0EAA" w:tentative="1">
      <w:start w:val="1"/>
      <w:numFmt w:val="bullet"/>
      <w:lvlText w:val=""/>
      <w:lvlJc w:val="left"/>
      <w:pPr>
        <w:tabs>
          <w:tab w:val="num" w:pos="1440"/>
        </w:tabs>
        <w:ind w:left="1440" w:hanging="360"/>
      </w:pPr>
      <w:rPr>
        <w:rFonts w:ascii="Symbol" w:hAnsi="Symbol" w:hint="default"/>
      </w:rPr>
    </w:lvl>
    <w:lvl w:ilvl="2" w:tplc="0F1E4304" w:tentative="1">
      <w:start w:val="1"/>
      <w:numFmt w:val="bullet"/>
      <w:lvlText w:val=""/>
      <w:lvlJc w:val="left"/>
      <w:pPr>
        <w:tabs>
          <w:tab w:val="num" w:pos="2160"/>
        </w:tabs>
        <w:ind w:left="2160" w:hanging="360"/>
      </w:pPr>
      <w:rPr>
        <w:rFonts w:ascii="Symbol" w:hAnsi="Symbol" w:hint="default"/>
      </w:rPr>
    </w:lvl>
    <w:lvl w:ilvl="3" w:tplc="545A80E2" w:tentative="1">
      <w:start w:val="1"/>
      <w:numFmt w:val="bullet"/>
      <w:lvlText w:val=""/>
      <w:lvlJc w:val="left"/>
      <w:pPr>
        <w:tabs>
          <w:tab w:val="num" w:pos="2880"/>
        </w:tabs>
        <w:ind w:left="2880" w:hanging="360"/>
      </w:pPr>
      <w:rPr>
        <w:rFonts w:ascii="Symbol" w:hAnsi="Symbol" w:hint="default"/>
      </w:rPr>
    </w:lvl>
    <w:lvl w:ilvl="4" w:tplc="ED50C86A" w:tentative="1">
      <w:start w:val="1"/>
      <w:numFmt w:val="bullet"/>
      <w:lvlText w:val=""/>
      <w:lvlJc w:val="left"/>
      <w:pPr>
        <w:tabs>
          <w:tab w:val="num" w:pos="3600"/>
        </w:tabs>
        <w:ind w:left="3600" w:hanging="360"/>
      </w:pPr>
      <w:rPr>
        <w:rFonts w:ascii="Symbol" w:hAnsi="Symbol" w:hint="default"/>
      </w:rPr>
    </w:lvl>
    <w:lvl w:ilvl="5" w:tplc="02FCC7FC" w:tentative="1">
      <w:start w:val="1"/>
      <w:numFmt w:val="bullet"/>
      <w:lvlText w:val=""/>
      <w:lvlJc w:val="left"/>
      <w:pPr>
        <w:tabs>
          <w:tab w:val="num" w:pos="4320"/>
        </w:tabs>
        <w:ind w:left="4320" w:hanging="360"/>
      </w:pPr>
      <w:rPr>
        <w:rFonts w:ascii="Symbol" w:hAnsi="Symbol" w:hint="default"/>
      </w:rPr>
    </w:lvl>
    <w:lvl w:ilvl="6" w:tplc="BF523FE6" w:tentative="1">
      <w:start w:val="1"/>
      <w:numFmt w:val="bullet"/>
      <w:lvlText w:val=""/>
      <w:lvlJc w:val="left"/>
      <w:pPr>
        <w:tabs>
          <w:tab w:val="num" w:pos="5040"/>
        </w:tabs>
        <w:ind w:left="5040" w:hanging="360"/>
      </w:pPr>
      <w:rPr>
        <w:rFonts w:ascii="Symbol" w:hAnsi="Symbol" w:hint="default"/>
      </w:rPr>
    </w:lvl>
    <w:lvl w:ilvl="7" w:tplc="EF8A1772" w:tentative="1">
      <w:start w:val="1"/>
      <w:numFmt w:val="bullet"/>
      <w:lvlText w:val=""/>
      <w:lvlJc w:val="left"/>
      <w:pPr>
        <w:tabs>
          <w:tab w:val="num" w:pos="5760"/>
        </w:tabs>
        <w:ind w:left="5760" w:hanging="360"/>
      </w:pPr>
      <w:rPr>
        <w:rFonts w:ascii="Symbol" w:hAnsi="Symbol" w:hint="default"/>
      </w:rPr>
    </w:lvl>
    <w:lvl w:ilvl="8" w:tplc="D556E7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9005F"/>
    <w:multiLevelType w:val="hybridMultilevel"/>
    <w:tmpl w:val="D098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C3B37"/>
    <w:multiLevelType w:val="hybridMultilevel"/>
    <w:tmpl w:val="FE7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BB03DC"/>
    <w:multiLevelType w:val="hybridMultilevel"/>
    <w:tmpl w:val="9A80C736"/>
    <w:lvl w:ilvl="0" w:tplc="2E8C40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94688"/>
    <w:multiLevelType w:val="hybridMultilevel"/>
    <w:tmpl w:val="192A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F30FE8"/>
    <w:multiLevelType w:val="hybridMultilevel"/>
    <w:tmpl w:val="ECE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76FC2"/>
    <w:multiLevelType w:val="hybridMultilevel"/>
    <w:tmpl w:val="42809EB0"/>
    <w:lvl w:ilvl="0" w:tplc="471C5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910B81"/>
    <w:multiLevelType w:val="hybridMultilevel"/>
    <w:tmpl w:val="0E0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6"/>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C"/>
    <w:rsid w:val="00025270"/>
    <w:rsid w:val="0005565F"/>
    <w:rsid w:val="00122276"/>
    <w:rsid w:val="00157CEB"/>
    <w:rsid w:val="00177CCF"/>
    <w:rsid w:val="002824EE"/>
    <w:rsid w:val="0029580C"/>
    <w:rsid w:val="002A3E5F"/>
    <w:rsid w:val="002E2465"/>
    <w:rsid w:val="00307F63"/>
    <w:rsid w:val="00350CC8"/>
    <w:rsid w:val="00352989"/>
    <w:rsid w:val="00383A41"/>
    <w:rsid w:val="00395F5A"/>
    <w:rsid w:val="003C4573"/>
    <w:rsid w:val="003C45DD"/>
    <w:rsid w:val="003C5A57"/>
    <w:rsid w:val="004901E7"/>
    <w:rsid w:val="004C5DD3"/>
    <w:rsid w:val="00513271"/>
    <w:rsid w:val="00537280"/>
    <w:rsid w:val="00586014"/>
    <w:rsid w:val="00596E6A"/>
    <w:rsid w:val="00606491"/>
    <w:rsid w:val="0062517F"/>
    <w:rsid w:val="0062611A"/>
    <w:rsid w:val="006B1D75"/>
    <w:rsid w:val="006C1137"/>
    <w:rsid w:val="006F3AAA"/>
    <w:rsid w:val="00711F18"/>
    <w:rsid w:val="007A59D7"/>
    <w:rsid w:val="007B6425"/>
    <w:rsid w:val="007D514D"/>
    <w:rsid w:val="007D54AD"/>
    <w:rsid w:val="007E15B9"/>
    <w:rsid w:val="00835E68"/>
    <w:rsid w:val="009053C0"/>
    <w:rsid w:val="0090727B"/>
    <w:rsid w:val="009265D6"/>
    <w:rsid w:val="009C1BAA"/>
    <w:rsid w:val="00A06315"/>
    <w:rsid w:val="00A06736"/>
    <w:rsid w:val="00A10722"/>
    <w:rsid w:val="00A326B1"/>
    <w:rsid w:val="00AA7350"/>
    <w:rsid w:val="00B3091A"/>
    <w:rsid w:val="00B316B6"/>
    <w:rsid w:val="00C207E3"/>
    <w:rsid w:val="00CB3FDA"/>
    <w:rsid w:val="00CB6133"/>
    <w:rsid w:val="00CE148D"/>
    <w:rsid w:val="00D11E27"/>
    <w:rsid w:val="00D31F2A"/>
    <w:rsid w:val="00D551FF"/>
    <w:rsid w:val="00DC7990"/>
    <w:rsid w:val="00EB3614"/>
    <w:rsid w:val="00EB7DE8"/>
    <w:rsid w:val="00EE54DC"/>
    <w:rsid w:val="00F0344B"/>
    <w:rsid w:val="00F25D3A"/>
    <w:rsid w:val="00F37C1B"/>
    <w:rsid w:val="00F551D9"/>
    <w:rsid w:val="00FC5276"/>
    <w:rsid w:val="00FD6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F95EE"/>
  <w15:chartTrackingRefBased/>
  <w15:docId w15:val="{B7B27FCA-8918-414F-9446-5B6BB51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33"/>
    <w:pPr>
      <w:ind w:left="720"/>
      <w:contextualSpacing/>
    </w:pPr>
  </w:style>
  <w:style w:type="paragraph" w:styleId="Header">
    <w:name w:val="header"/>
    <w:basedOn w:val="Normal"/>
    <w:link w:val="HeaderChar"/>
    <w:uiPriority w:val="99"/>
    <w:unhideWhenUsed/>
    <w:rsid w:val="0049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E7"/>
  </w:style>
  <w:style w:type="paragraph" w:styleId="Footer">
    <w:name w:val="footer"/>
    <w:basedOn w:val="Normal"/>
    <w:link w:val="FooterChar"/>
    <w:uiPriority w:val="99"/>
    <w:unhideWhenUsed/>
    <w:rsid w:val="0049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E7"/>
  </w:style>
  <w:style w:type="table" w:styleId="TableGrid">
    <w:name w:val="Table Grid"/>
    <w:basedOn w:val="TableNormal"/>
    <w:uiPriority w:val="39"/>
    <w:rsid w:val="005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CC3493B5</Template>
  <TotalTime>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gee</dc:creator>
  <cp:keywords/>
  <dc:description/>
  <cp:lastModifiedBy>L Cartledge</cp:lastModifiedBy>
  <cp:revision>2</cp:revision>
  <dcterms:created xsi:type="dcterms:W3CDTF">2019-10-04T12:07:00Z</dcterms:created>
  <dcterms:modified xsi:type="dcterms:W3CDTF">2019-10-04T12:07:00Z</dcterms:modified>
</cp:coreProperties>
</file>